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52" w:rsidRPr="00DF644B" w:rsidRDefault="00A43E52" w:rsidP="00DF644B">
      <w:pPr>
        <w:pStyle w:val="a9"/>
        <w:spacing w:line="240" w:lineRule="auto"/>
        <w:jc w:val="center"/>
        <w:rPr>
          <w:rFonts w:ascii="맑은 고딕" w:eastAsia="맑은 고딕" w:hAnsi="맑은 고딕"/>
          <w:b/>
          <w:color w:val="auto"/>
          <w:sz w:val="22"/>
        </w:rPr>
      </w:pPr>
      <w:r w:rsidRPr="00DF644B">
        <w:rPr>
          <w:rFonts w:ascii="맑은 고딕" w:eastAsia="맑은 고딕" w:hAnsi="맑은 고딕" w:hint="eastAsia"/>
          <w:b/>
          <w:color w:val="auto"/>
          <w:sz w:val="28"/>
        </w:rPr>
        <w:t xml:space="preserve">꿈을 </w:t>
      </w:r>
      <w:r w:rsidR="00892503" w:rsidRPr="00DF644B">
        <w:rPr>
          <w:rFonts w:ascii="맑은 고딕" w:eastAsia="맑은 고딕" w:hAnsi="맑은 고딕" w:hint="eastAsia"/>
          <w:b/>
          <w:color w:val="auto"/>
          <w:sz w:val="28"/>
        </w:rPr>
        <w:t>기획하는</w:t>
      </w:r>
      <w:r w:rsidR="00DF644B" w:rsidRPr="00DF644B">
        <w:rPr>
          <w:rFonts w:ascii="맑은 고딕" w:eastAsia="맑은 고딕" w:hAnsi="맑은 고딕" w:hint="eastAsia"/>
          <w:b/>
          <w:color w:val="auto"/>
          <w:sz w:val="28"/>
        </w:rPr>
        <w:t xml:space="preserve"> </w:t>
      </w:r>
      <w:r w:rsidR="00E6084A" w:rsidRPr="00BE538E">
        <w:rPr>
          <w:rFonts w:ascii="맑은 고딕" w:eastAsia="맑은 고딕" w:hAnsi="맑은 고딕" w:hint="eastAsia"/>
          <w:b/>
          <w:color w:val="auto"/>
          <w:sz w:val="28"/>
          <w:szCs w:val="28"/>
        </w:rPr>
        <w:t>대학</w:t>
      </w:r>
      <w:r w:rsidR="00DF644B">
        <w:rPr>
          <w:rFonts w:ascii="맑은 고딕" w:eastAsia="맑은 고딕" w:hAnsi="맑은 고딕" w:hint="eastAsia"/>
          <w:b/>
          <w:color w:val="auto"/>
          <w:sz w:val="28"/>
          <w:szCs w:val="28"/>
        </w:rPr>
        <w:t xml:space="preserve">생 </w:t>
      </w:r>
      <w:r w:rsidR="00E6084A" w:rsidRPr="00BE538E">
        <w:rPr>
          <w:rFonts w:ascii="맑은 고딕" w:eastAsia="맑은 고딕" w:hAnsi="맑은 고딕" w:hint="eastAsia"/>
          <w:b/>
          <w:color w:val="auto"/>
          <w:sz w:val="28"/>
          <w:szCs w:val="28"/>
        </w:rPr>
        <w:t xml:space="preserve">연합 기획 </w:t>
      </w:r>
      <w:r w:rsidR="00C91A65" w:rsidRPr="00BE538E">
        <w:rPr>
          <w:rFonts w:ascii="맑은 고딕" w:eastAsia="맑은 고딕" w:hAnsi="맑은 고딕" w:hint="eastAsia"/>
          <w:b/>
          <w:color w:val="auto"/>
          <w:sz w:val="28"/>
          <w:szCs w:val="28"/>
        </w:rPr>
        <w:t>동아리</w:t>
      </w:r>
    </w:p>
    <w:p w:rsidR="00DB61AE" w:rsidRPr="00BE538E" w:rsidRDefault="00137641" w:rsidP="00A43E52">
      <w:pPr>
        <w:pStyle w:val="a9"/>
        <w:spacing w:line="240" w:lineRule="auto"/>
        <w:jc w:val="center"/>
        <w:rPr>
          <w:rFonts w:ascii="맑은 고딕" w:eastAsia="맑은 고딕" w:hAnsi="맑은 고딕"/>
          <w:b/>
          <w:color w:val="auto"/>
          <w:sz w:val="36"/>
        </w:rPr>
      </w:pPr>
      <w:r w:rsidRPr="00BE538E">
        <w:rPr>
          <w:rFonts w:ascii="맑은 고딕" w:eastAsia="맑은 고딕" w:hAnsi="맑은 고딕" w:hint="eastAsia"/>
          <w:b/>
          <w:color w:val="auto"/>
          <w:sz w:val="36"/>
        </w:rPr>
        <w:t xml:space="preserve">DREAM START </w:t>
      </w:r>
      <w:r w:rsidR="00ED5CB6">
        <w:rPr>
          <w:rFonts w:ascii="맑은 고딕" w:eastAsia="맑은 고딕" w:hAnsi="맑은 고딕"/>
          <w:b/>
          <w:color w:val="auto"/>
          <w:sz w:val="36"/>
        </w:rPr>
        <w:t>1</w:t>
      </w:r>
      <w:r w:rsidR="007E32DD">
        <w:rPr>
          <w:rFonts w:ascii="맑은 고딕" w:eastAsia="맑은 고딕" w:hAnsi="맑은 고딕"/>
          <w:b/>
          <w:color w:val="auto"/>
          <w:sz w:val="36"/>
        </w:rPr>
        <w:t>8</w:t>
      </w:r>
      <w:r w:rsidRPr="00BE538E">
        <w:rPr>
          <w:rFonts w:ascii="맑은 고딕" w:eastAsia="맑은 고딕" w:hAnsi="맑은 고딕" w:hint="eastAsia"/>
          <w:b/>
          <w:color w:val="auto"/>
          <w:sz w:val="36"/>
        </w:rPr>
        <w:t xml:space="preserve">기 </w:t>
      </w:r>
      <w:r w:rsidR="00E75A8E" w:rsidRPr="00BE538E">
        <w:rPr>
          <w:rFonts w:ascii="맑은 고딕" w:eastAsia="맑은 고딕" w:hAnsi="맑은 고딕" w:hint="eastAsia"/>
          <w:b/>
          <w:color w:val="auto"/>
          <w:sz w:val="36"/>
        </w:rPr>
        <w:t>지원서</w:t>
      </w:r>
    </w:p>
    <w:p w:rsidR="00E75A8E" w:rsidRPr="00BE538E" w:rsidRDefault="00E75A8E" w:rsidP="00E75A8E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280"/>
        <w:gridCol w:w="2558"/>
        <w:gridCol w:w="996"/>
        <w:gridCol w:w="3523"/>
      </w:tblGrid>
      <w:tr w:rsidR="00CD4D9D" w:rsidRPr="00BE538E" w:rsidTr="00466903">
        <w:trPr>
          <w:trHeight w:val="293"/>
        </w:trPr>
        <w:tc>
          <w:tcPr>
            <w:tcW w:w="1957" w:type="dxa"/>
            <w:vMerge w:val="restart"/>
            <w:shd w:val="clear" w:color="auto" w:fill="DEEAF6"/>
            <w:vAlign w:val="center"/>
          </w:tcPr>
          <w:p w:rsidR="00CD4D9D" w:rsidRPr="00BE538E" w:rsidRDefault="00CD4D9D" w:rsidP="00137641">
            <w:pPr>
              <w:pStyle w:val="a3"/>
              <w:jc w:val="center"/>
              <w:rPr>
                <w:szCs w:val="20"/>
              </w:rPr>
            </w:pPr>
            <w:r w:rsidRPr="00BE538E">
              <w:rPr>
                <w:rFonts w:hint="eastAsia"/>
                <w:szCs w:val="20"/>
              </w:rPr>
              <w:t>본인의 사진</w:t>
            </w:r>
          </w:p>
        </w:tc>
        <w:tc>
          <w:tcPr>
            <w:tcW w:w="1280" w:type="dxa"/>
            <w:shd w:val="clear" w:color="auto" w:fill="BDD6EE"/>
          </w:tcPr>
          <w:p w:rsidR="00CD4D9D" w:rsidRPr="00BE538E" w:rsidRDefault="00CD4D9D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7077" w:type="dxa"/>
            <w:gridSpan w:val="3"/>
            <w:shd w:val="clear" w:color="auto" w:fill="auto"/>
          </w:tcPr>
          <w:p w:rsidR="00CD4D9D" w:rsidRPr="00BE538E" w:rsidRDefault="00CD4D9D" w:rsidP="00137641">
            <w:pPr>
              <w:pStyle w:val="a3"/>
              <w:ind w:firstLineChars="100" w:firstLine="200"/>
              <w:jc w:val="left"/>
              <w:rPr>
                <w:szCs w:val="20"/>
              </w:rPr>
            </w:pPr>
          </w:p>
        </w:tc>
      </w:tr>
      <w:tr w:rsidR="00CD4D9D" w:rsidRPr="00BE538E" w:rsidTr="00466903">
        <w:trPr>
          <w:trHeight w:val="122"/>
        </w:trPr>
        <w:tc>
          <w:tcPr>
            <w:tcW w:w="1957" w:type="dxa"/>
            <w:vMerge/>
            <w:shd w:val="clear" w:color="auto" w:fill="DEEAF6"/>
          </w:tcPr>
          <w:p w:rsidR="00CD4D9D" w:rsidRPr="00BE538E" w:rsidRDefault="00CD4D9D" w:rsidP="001710B5">
            <w:pPr>
              <w:pStyle w:val="a3"/>
              <w:rPr>
                <w:szCs w:val="20"/>
              </w:rPr>
            </w:pPr>
          </w:p>
        </w:tc>
        <w:tc>
          <w:tcPr>
            <w:tcW w:w="1280" w:type="dxa"/>
            <w:shd w:val="clear" w:color="auto" w:fill="BDD6EE"/>
          </w:tcPr>
          <w:p w:rsidR="00CD4D9D" w:rsidRPr="00BE538E" w:rsidRDefault="00CD4D9D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558" w:type="dxa"/>
            <w:shd w:val="clear" w:color="auto" w:fill="auto"/>
          </w:tcPr>
          <w:p w:rsidR="00CD4D9D" w:rsidRPr="00BE538E" w:rsidRDefault="00CD4D9D" w:rsidP="006341FB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996" w:type="dxa"/>
            <w:shd w:val="clear" w:color="auto" w:fill="BDD6EE"/>
          </w:tcPr>
          <w:p w:rsidR="00CD4D9D" w:rsidRPr="00BE538E" w:rsidRDefault="00CD4D9D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523" w:type="dxa"/>
            <w:shd w:val="clear" w:color="auto" w:fill="auto"/>
          </w:tcPr>
          <w:p w:rsidR="00CD4D9D" w:rsidRPr="00BE538E" w:rsidRDefault="00CD4D9D" w:rsidP="00137641">
            <w:pPr>
              <w:pStyle w:val="a3"/>
              <w:jc w:val="center"/>
              <w:rPr>
                <w:szCs w:val="20"/>
              </w:rPr>
            </w:pP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남자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여자</w:t>
            </w:r>
          </w:p>
        </w:tc>
      </w:tr>
      <w:tr w:rsidR="00CD4D9D" w:rsidRPr="00BE538E" w:rsidTr="00466903">
        <w:trPr>
          <w:trHeight w:val="122"/>
        </w:trPr>
        <w:tc>
          <w:tcPr>
            <w:tcW w:w="1957" w:type="dxa"/>
            <w:vMerge/>
            <w:shd w:val="clear" w:color="auto" w:fill="DEEAF6"/>
          </w:tcPr>
          <w:p w:rsidR="00CD4D9D" w:rsidRPr="00BE538E" w:rsidRDefault="00CD4D9D" w:rsidP="001710B5">
            <w:pPr>
              <w:pStyle w:val="a3"/>
              <w:rPr>
                <w:szCs w:val="20"/>
              </w:rPr>
            </w:pPr>
          </w:p>
        </w:tc>
        <w:tc>
          <w:tcPr>
            <w:tcW w:w="1280" w:type="dxa"/>
            <w:shd w:val="clear" w:color="auto" w:fill="BDD6EE"/>
          </w:tcPr>
          <w:p w:rsidR="00CD4D9D" w:rsidRPr="00BE538E" w:rsidRDefault="00CD4D9D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소속</w:t>
            </w:r>
          </w:p>
        </w:tc>
        <w:tc>
          <w:tcPr>
            <w:tcW w:w="7077" w:type="dxa"/>
            <w:gridSpan w:val="3"/>
            <w:shd w:val="clear" w:color="auto" w:fill="auto"/>
          </w:tcPr>
          <w:p w:rsidR="00CD4D9D" w:rsidRPr="00BE538E" w:rsidRDefault="00CD4D9D" w:rsidP="00940653">
            <w:pPr>
              <w:pStyle w:val="a3"/>
              <w:ind w:firstLineChars="350" w:firstLine="700"/>
              <w:rPr>
                <w:szCs w:val="20"/>
              </w:rPr>
            </w:pPr>
            <w:r w:rsidRPr="00BE538E">
              <w:rPr>
                <w:rFonts w:hint="eastAsia"/>
                <w:szCs w:val="20"/>
              </w:rPr>
              <w:t xml:space="preserve">학교      학과     학년     </w:t>
            </w:r>
            <w:r w:rsidR="00940653" w:rsidRPr="00BE538E">
              <w:rPr>
                <w:rFonts w:hint="eastAsia"/>
                <w:szCs w:val="20"/>
              </w:rPr>
              <w:t xml:space="preserve"> 학번 </w:t>
            </w:r>
            <w:r w:rsidRPr="00BE538E">
              <w:rPr>
                <w:rFonts w:hint="eastAsia"/>
                <w:szCs w:val="20"/>
              </w:rPr>
              <w:t xml:space="preserve">     (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>재학</w:t>
            </w:r>
            <w:r w:rsidRPr="00BE538E">
              <w:rPr>
                <w:szCs w:val="20"/>
              </w:rPr>
              <w:t xml:space="preserve"> </w:t>
            </w:r>
            <w:r w:rsidRPr="00BE538E">
              <w:rPr>
                <w:rFonts w:eastAsia="MS Mincho" w:hAnsi="MS Mincho" w:cs="MS Mincho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>휴학</w:t>
            </w:r>
            <w:r w:rsidRPr="00BE538E">
              <w:rPr>
                <w:szCs w:val="20"/>
              </w:rPr>
              <w:t>)</w:t>
            </w:r>
            <w:r w:rsidRPr="00BE538E">
              <w:rPr>
                <w:rFonts w:hint="eastAsia"/>
                <w:szCs w:val="20"/>
              </w:rPr>
              <w:t xml:space="preserve"> </w:t>
            </w:r>
          </w:p>
        </w:tc>
      </w:tr>
      <w:tr w:rsidR="00CD4D9D" w:rsidRPr="00BE538E" w:rsidTr="00466903">
        <w:trPr>
          <w:trHeight w:val="300"/>
        </w:trPr>
        <w:tc>
          <w:tcPr>
            <w:tcW w:w="1957" w:type="dxa"/>
            <w:vMerge/>
            <w:shd w:val="clear" w:color="auto" w:fill="DEEAF6"/>
          </w:tcPr>
          <w:p w:rsidR="00CD4D9D" w:rsidRPr="00BE538E" w:rsidRDefault="00CD4D9D" w:rsidP="001710B5">
            <w:pPr>
              <w:pStyle w:val="a3"/>
              <w:rPr>
                <w:szCs w:val="20"/>
              </w:rPr>
            </w:pPr>
          </w:p>
        </w:tc>
        <w:tc>
          <w:tcPr>
            <w:tcW w:w="1280" w:type="dxa"/>
            <w:shd w:val="clear" w:color="auto" w:fill="BDD6EE"/>
          </w:tcPr>
          <w:p w:rsidR="00CD4D9D" w:rsidRPr="00BE538E" w:rsidRDefault="00CD4D9D" w:rsidP="0017069C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D4D9D" w:rsidRPr="00BE538E" w:rsidRDefault="00CD4D9D" w:rsidP="0017069C">
            <w:pPr>
              <w:pStyle w:val="a3"/>
              <w:jc w:val="center"/>
              <w:rPr>
                <w:szCs w:val="20"/>
              </w:rPr>
            </w:pPr>
          </w:p>
        </w:tc>
        <w:tc>
          <w:tcPr>
            <w:tcW w:w="996" w:type="dxa"/>
            <w:shd w:val="clear" w:color="auto" w:fill="BDD6EE"/>
          </w:tcPr>
          <w:p w:rsidR="00CD4D9D" w:rsidRPr="00BE538E" w:rsidRDefault="00CD4D9D" w:rsidP="0017069C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이메일</w:t>
            </w:r>
          </w:p>
        </w:tc>
        <w:tc>
          <w:tcPr>
            <w:tcW w:w="3523" w:type="dxa"/>
            <w:shd w:val="clear" w:color="auto" w:fill="auto"/>
          </w:tcPr>
          <w:p w:rsidR="00CD4D9D" w:rsidRPr="00BE538E" w:rsidRDefault="00CD4D9D" w:rsidP="0017069C">
            <w:pPr>
              <w:pStyle w:val="a3"/>
              <w:jc w:val="center"/>
              <w:rPr>
                <w:szCs w:val="20"/>
              </w:rPr>
            </w:pPr>
          </w:p>
        </w:tc>
      </w:tr>
    </w:tbl>
    <w:p w:rsidR="00F54E01" w:rsidRPr="00BE538E" w:rsidRDefault="00F54E01" w:rsidP="0017069C">
      <w:pPr>
        <w:pStyle w:val="a3"/>
        <w:rPr>
          <w:b/>
          <w:szCs w:val="20"/>
        </w:rPr>
      </w:pPr>
    </w:p>
    <w:p w:rsidR="00E75A8E" w:rsidRPr="00BE538E" w:rsidRDefault="0017069C" w:rsidP="0017069C">
      <w:pPr>
        <w:pStyle w:val="a3"/>
        <w:jc w:val="center"/>
        <w:rPr>
          <w:b/>
          <w:szCs w:val="20"/>
        </w:rPr>
      </w:pPr>
      <w:r w:rsidRPr="00BE538E">
        <w:rPr>
          <w:rFonts w:hint="eastAsia"/>
          <w:b/>
          <w:szCs w:val="20"/>
        </w:rPr>
        <w:t>-</w:t>
      </w:r>
      <w:r w:rsidR="007737B2" w:rsidRPr="00BE538E">
        <w:rPr>
          <w:rFonts w:hint="eastAsia"/>
          <w:b/>
          <w:szCs w:val="20"/>
        </w:rPr>
        <w:t>대외 활동 경력</w:t>
      </w:r>
      <w:r w:rsidRPr="00BE538E">
        <w:rPr>
          <w:rFonts w:hint="eastAsia"/>
          <w:b/>
          <w:szCs w:val="20"/>
        </w:rPr>
        <w:t>-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11"/>
        <w:gridCol w:w="2100"/>
        <w:gridCol w:w="4252"/>
      </w:tblGrid>
      <w:tr w:rsidR="00E75A8E" w:rsidRPr="00BE538E" w:rsidTr="00466903">
        <w:tc>
          <w:tcPr>
            <w:tcW w:w="1951" w:type="dxa"/>
            <w:shd w:val="clear" w:color="auto" w:fill="BDD6EE"/>
          </w:tcPr>
          <w:p w:rsidR="00E75A8E" w:rsidRPr="00BE538E" w:rsidRDefault="007737B2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단체명</w:t>
            </w:r>
          </w:p>
        </w:tc>
        <w:tc>
          <w:tcPr>
            <w:tcW w:w="2011" w:type="dxa"/>
            <w:shd w:val="clear" w:color="auto" w:fill="BDD6EE"/>
          </w:tcPr>
          <w:p w:rsidR="00E75A8E" w:rsidRPr="00BE538E" w:rsidRDefault="00E75A8E" w:rsidP="001710B5">
            <w:pPr>
              <w:pStyle w:val="a3"/>
              <w:jc w:val="center"/>
              <w:rPr>
                <w:b/>
                <w:szCs w:val="20"/>
              </w:rPr>
            </w:pPr>
            <w:proofErr w:type="spellStart"/>
            <w:r w:rsidRPr="00BE538E">
              <w:rPr>
                <w:rFonts w:hint="eastAsia"/>
                <w:b/>
                <w:szCs w:val="20"/>
              </w:rPr>
              <w:t>활동명</w:t>
            </w:r>
            <w:proofErr w:type="spellEnd"/>
          </w:p>
        </w:tc>
        <w:tc>
          <w:tcPr>
            <w:tcW w:w="2100" w:type="dxa"/>
            <w:shd w:val="clear" w:color="auto" w:fill="BDD6EE"/>
          </w:tcPr>
          <w:p w:rsidR="00E75A8E" w:rsidRPr="00BE538E" w:rsidRDefault="00E75A8E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활동기간</w:t>
            </w:r>
          </w:p>
        </w:tc>
        <w:tc>
          <w:tcPr>
            <w:tcW w:w="4252" w:type="dxa"/>
            <w:shd w:val="clear" w:color="auto" w:fill="BDD6EE"/>
          </w:tcPr>
          <w:p w:rsidR="00E75A8E" w:rsidRPr="00BE538E" w:rsidRDefault="00E75A8E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>활동내용</w:t>
            </w:r>
          </w:p>
        </w:tc>
      </w:tr>
      <w:tr w:rsidR="00E75A8E" w:rsidRPr="00BE538E" w:rsidTr="00C91A65">
        <w:tc>
          <w:tcPr>
            <w:tcW w:w="1951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E75A8E" w:rsidRPr="00BE538E" w:rsidRDefault="00E75A8E" w:rsidP="001274D6">
            <w:pPr>
              <w:pStyle w:val="a3"/>
              <w:rPr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</w:tr>
      <w:tr w:rsidR="00E75A8E" w:rsidRPr="00BE538E" w:rsidTr="00C91A65">
        <w:tc>
          <w:tcPr>
            <w:tcW w:w="1951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</w:tr>
      <w:tr w:rsidR="00E75A8E" w:rsidRPr="00BE538E" w:rsidTr="00C91A65">
        <w:tc>
          <w:tcPr>
            <w:tcW w:w="1951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75A8E" w:rsidRPr="00BE538E" w:rsidRDefault="00E75A8E" w:rsidP="001710B5">
            <w:pPr>
              <w:pStyle w:val="a3"/>
              <w:rPr>
                <w:szCs w:val="20"/>
              </w:rPr>
            </w:pPr>
          </w:p>
        </w:tc>
      </w:tr>
    </w:tbl>
    <w:p w:rsidR="0017069C" w:rsidRPr="00BE538E" w:rsidRDefault="0017069C" w:rsidP="0017069C">
      <w:pPr>
        <w:pStyle w:val="a3"/>
        <w:rPr>
          <w:sz w:val="14"/>
          <w:szCs w:val="20"/>
        </w:rPr>
      </w:pPr>
    </w:p>
    <w:p w:rsidR="00E75A8E" w:rsidRPr="00BE538E" w:rsidRDefault="0017069C" w:rsidP="0017069C">
      <w:pPr>
        <w:pStyle w:val="a3"/>
        <w:jc w:val="center"/>
        <w:rPr>
          <w:b/>
          <w:szCs w:val="20"/>
        </w:rPr>
      </w:pPr>
      <w:r w:rsidRPr="00BE538E">
        <w:rPr>
          <w:rFonts w:hint="eastAsia"/>
          <w:b/>
          <w:szCs w:val="20"/>
        </w:rPr>
        <w:t>-</w:t>
      </w:r>
      <w:r w:rsidR="007737B2" w:rsidRPr="00BE538E">
        <w:rPr>
          <w:rFonts w:hint="eastAsia"/>
          <w:b/>
          <w:szCs w:val="20"/>
        </w:rPr>
        <w:t>컴퓨터</w:t>
      </w:r>
      <w:r w:rsidR="00E75A8E" w:rsidRPr="00BE538E">
        <w:rPr>
          <w:rFonts w:hint="eastAsia"/>
          <w:b/>
          <w:szCs w:val="20"/>
        </w:rPr>
        <w:t xml:space="preserve"> 활용능력</w:t>
      </w:r>
      <w:r w:rsidRPr="00BE538E">
        <w:rPr>
          <w:rFonts w:hint="eastAsia"/>
          <w:b/>
          <w:szCs w:val="20"/>
        </w:rPr>
        <w:t>-</w:t>
      </w:r>
      <w:r w:rsidR="00A43E52" w:rsidRPr="00BE538E">
        <w:rPr>
          <w:rFonts w:hint="eastAsia"/>
          <w:b/>
          <w:szCs w:val="20"/>
        </w:rPr>
        <w:t xml:space="preserve">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38"/>
        <w:gridCol w:w="1631"/>
        <w:gridCol w:w="708"/>
        <w:gridCol w:w="2339"/>
        <w:gridCol w:w="2339"/>
        <w:gridCol w:w="567"/>
      </w:tblGrid>
      <w:tr w:rsidR="00032FE4" w:rsidRPr="00BE538E" w:rsidTr="00466903">
        <w:trPr>
          <w:gridAfter w:val="1"/>
          <w:wAfter w:w="567" w:type="dxa"/>
          <w:trHeight w:val="327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:rsidR="00032FE4" w:rsidRPr="00BE538E" w:rsidRDefault="00032FE4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szCs w:val="20"/>
              </w:rPr>
              <w:t>영상</w:t>
            </w:r>
            <w:r w:rsidR="00ED5CB6">
              <w:rPr>
                <w:rFonts w:hint="eastAsia"/>
                <w:szCs w:val="20"/>
              </w:rPr>
              <w:t>/홍보</w:t>
            </w:r>
            <w:r w:rsidRPr="00BE538E">
              <w:rPr>
                <w:rFonts w:hint="eastAsia"/>
                <w:szCs w:val="20"/>
              </w:rPr>
              <w:t xml:space="preserve"> 팀 지원 여부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:rsidR="00032FE4" w:rsidRPr="00BE538E" w:rsidRDefault="00032FE4" w:rsidP="001710B5">
            <w:pPr>
              <w:pStyle w:val="a3"/>
              <w:jc w:val="center"/>
              <w:rPr>
                <w:b/>
                <w:szCs w:val="20"/>
              </w:rPr>
            </w:pP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예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아니요</w:t>
            </w:r>
          </w:p>
        </w:tc>
      </w:tr>
      <w:tr w:rsidR="00032FE4" w:rsidRPr="00BE538E" w:rsidTr="00032FE4">
        <w:trPr>
          <w:gridAfter w:val="1"/>
          <w:wAfter w:w="567" w:type="dxa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2FE4" w:rsidRPr="00BE538E" w:rsidRDefault="00032FE4" w:rsidP="00032FE4">
            <w:pPr>
              <w:pStyle w:val="a3"/>
              <w:jc w:val="center"/>
              <w:rPr>
                <w:szCs w:val="20"/>
              </w:rPr>
            </w:pPr>
            <w:r w:rsidRPr="00BE538E">
              <w:rPr>
                <w:rFonts w:hint="eastAsia"/>
                <w:szCs w:val="20"/>
              </w:rPr>
              <w:t>동영상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32FE4" w:rsidRPr="00BE538E" w:rsidRDefault="00032FE4" w:rsidP="00057991">
            <w:pPr>
              <w:pStyle w:val="a3"/>
              <w:jc w:val="center"/>
              <w:rPr>
                <w:sz w:val="19"/>
                <w:szCs w:val="19"/>
              </w:rPr>
            </w:pPr>
            <w:r w:rsidRPr="00BE538E">
              <w:rPr>
                <w:rFonts w:hint="eastAsia"/>
                <w:sz w:val="19"/>
                <w:szCs w:val="19"/>
              </w:rPr>
              <w:t>무비메이커</w:t>
            </w:r>
          </w:p>
          <w:p w:rsidR="00057991" w:rsidRPr="00BE538E" w:rsidRDefault="00032FE4" w:rsidP="00057991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>상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(촬영 및 편집제작)</w:t>
            </w:r>
          </w:p>
          <w:p w:rsidR="00057991" w:rsidRPr="00BE538E" w:rsidRDefault="00032FE4" w:rsidP="00057991">
            <w:pPr>
              <w:pStyle w:val="a3"/>
              <w:rPr>
                <w:rFonts w:cs="바탕"/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cs="바탕" w:hint="eastAsia"/>
                <w:sz w:val="19"/>
                <w:szCs w:val="19"/>
              </w:rPr>
              <w:t>중</w:t>
            </w:r>
            <w:r w:rsidR="00057991" w:rsidRPr="00BE538E">
              <w:rPr>
                <w:rFonts w:cs="바탕" w:hint="eastAsia"/>
                <w:sz w:val="19"/>
                <w:szCs w:val="19"/>
              </w:rPr>
              <w:t xml:space="preserve">   (간단한 편집)</w:t>
            </w:r>
          </w:p>
          <w:p w:rsidR="00032FE4" w:rsidRPr="00BE538E" w:rsidRDefault="00032FE4" w:rsidP="00546334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>하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   (사용 미숙)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032FE4" w:rsidRPr="00BE538E" w:rsidRDefault="00032FE4" w:rsidP="00032FE4">
            <w:pPr>
              <w:pStyle w:val="a3"/>
              <w:jc w:val="center"/>
              <w:rPr>
                <w:sz w:val="19"/>
                <w:szCs w:val="19"/>
              </w:rPr>
            </w:pPr>
            <w:r w:rsidRPr="00BE538E">
              <w:rPr>
                <w:rFonts w:hint="eastAsia"/>
                <w:sz w:val="19"/>
                <w:szCs w:val="19"/>
              </w:rPr>
              <w:t>베가스</w:t>
            </w:r>
          </w:p>
          <w:p w:rsidR="00057991" w:rsidRPr="00BE538E" w:rsidRDefault="00032FE4" w:rsidP="00057991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>상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(효과 및 편집제작)</w:t>
            </w:r>
          </w:p>
          <w:p w:rsidR="00057991" w:rsidRPr="00BE538E" w:rsidRDefault="00032FE4" w:rsidP="00057991">
            <w:pPr>
              <w:pStyle w:val="a3"/>
              <w:rPr>
                <w:rFonts w:cs="바탕"/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cs="바탕" w:hint="eastAsia"/>
                <w:sz w:val="19"/>
                <w:szCs w:val="19"/>
              </w:rPr>
              <w:t xml:space="preserve"> 중</w:t>
            </w:r>
            <w:r w:rsidR="00057991" w:rsidRPr="00BE538E">
              <w:rPr>
                <w:rFonts w:cs="바탕" w:hint="eastAsia"/>
                <w:sz w:val="19"/>
                <w:szCs w:val="19"/>
              </w:rPr>
              <w:t xml:space="preserve"> (간단한 편집)</w:t>
            </w:r>
          </w:p>
          <w:p w:rsidR="00032FE4" w:rsidRPr="00BE538E" w:rsidRDefault="00032FE4" w:rsidP="00057991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 xml:space="preserve"> 하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(사용 미숙)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32FE4" w:rsidRPr="00BE538E" w:rsidRDefault="00032FE4" w:rsidP="00032FE4">
            <w:pPr>
              <w:pStyle w:val="a3"/>
              <w:jc w:val="center"/>
              <w:rPr>
                <w:sz w:val="19"/>
                <w:szCs w:val="19"/>
              </w:rPr>
            </w:pPr>
            <w:proofErr w:type="spellStart"/>
            <w:r w:rsidRPr="00BE538E">
              <w:rPr>
                <w:rFonts w:hint="eastAsia"/>
                <w:sz w:val="19"/>
                <w:szCs w:val="19"/>
              </w:rPr>
              <w:t>다음팟인코더</w:t>
            </w:r>
            <w:proofErr w:type="spellEnd"/>
          </w:p>
          <w:p w:rsidR="00057991" w:rsidRPr="00BE538E" w:rsidRDefault="00032FE4" w:rsidP="00057991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>상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(효과 및 편집제작)</w:t>
            </w:r>
          </w:p>
          <w:p w:rsidR="00057991" w:rsidRPr="00BE538E" w:rsidRDefault="00032FE4" w:rsidP="00057991">
            <w:pPr>
              <w:pStyle w:val="a3"/>
              <w:rPr>
                <w:rFonts w:cs="바탕"/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cs="바탕" w:hint="eastAsia"/>
                <w:sz w:val="19"/>
                <w:szCs w:val="19"/>
              </w:rPr>
              <w:t xml:space="preserve"> 중</w:t>
            </w:r>
            <w:r w:rsidR="00057991" w:rsidRPr="00BE538E">
              <w:rPr>
                <w:rFonts w:cs="바탕" w:hint="eastAsia"/>
                <w:sz w:val="19"/>
                <w:szCs w:val="19"/>
              </w:rPr>
              <w:t xml:space="preserve"> (간단한 편집)</w:t>
            </w:r>
          </w:p>
          <w:p w:rsidR="00032FE4" w:rsidRPr="00BE538E" w:rsidRDefault="00032FE4" w:rsidP="00057991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 xml:space="preserve"> 하</w:t>
            </w:r>
            <w:r w:rsidR="00057991" w:rsidRPr="00BE538E">
              <w:rPr>
                <w:rFonts w:hint="eastAsia"/>
                <w:sz w:val="19"/>
                <w:szCs w:val="19"/>
              </w:rPr>
              <w:t xml:space="preserve"> (사용 미숙)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032FE4" w:rsidRPr="00BE538E" w:rsidRDefault="00032FE4" w:rsidP="00032FE4">
            <w:pPr>
              <w:pStyle w:val="a3"/>
              <w:jc w:val="center"/>
              <w:rPr>
                <w:sz w:val="19"/>
                <w:szCs w:val="19"/>
              </w:rPr>
            </w:pPr>
            <w:r w:rsidRPr="00BE538E">
              <w:rPr>
                <w:rFonts w:hint="eastAsia"/>
                <w:sz w:val="19"/>
                <w:szCs w:val="19"/>
              </w:rPr>
              <w:t>프리미어</w:t>
            </w:r>
          </w:p>
          <w:p w:rsidR="00057991" w:rsidRPr="00BE538E" w:rsidRDefault="00032FE4" w:rsidP="00032FE4">
            <w:pPr>
              <w:pStyle w:val="a3"/>
              <w:jc w:val="center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>상</w:t>
            </w:r>
            <w:r w:rsidR="00546334" w:rsidRPr="00BE538E">
              <w:rPr>
                <w:rFonts w:hint="eastAsia"/>
                <w:sz w:val="19"/>
                <w:szCs w:val="19"/>
              </w:rPr>
              <w:t xml:space="preserve"> (효과 및 편집제작)</w:t>
            </w:r>
          </w:p>
          <w:p w:rsidR="00057991" w:rsidRPr="00BE538E" w:rsidRDefault="00032FE4" w:rsidP="00546334">
            <w:pPr>
              <w:pStyle w:val="a3"/>
              <w:rPr>
                <w:rFonts w:cs="바탕"/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cs="바탕" w:hint="eastAsia"/>
                <w:sz w:val="19"/>
                <w:szCs w:val="19"/>
              </w:rPr>
              <w:t xml:space="preserve"> 중</w:t>
            </w:r>
            <w:r w:rsidR="00546334" w:rsidRPr="00BE538E">
              <w:rPr>
                <w:rFonts w:cs="바탕" w:hint="eastAsia"/>
                <w:sz w:val="19"/>
                <w:szCs w:val="19"/>
              </w:rPr>
              <w:t xml:space="preserve"> (간단한 편집)</w:t>
            </w:r>
          </w:p>
          <w:p w:rsidR="00032FE4" w:rsidRPr="00BE538E" w:rsidRDefault="00032FE4" w:rsidP="00546334">
            <w:pPr>
              <w:pStyle w:val="a3"/>
              <w:rPr>
                <w:sz w:val="19"/>
                <w:szCs w:val="19"/>
              </w:rPr>
            </w:pPr>
            <w:r w:rsidRPr="00BE538E">
              <w:rPr>
                <w:rFonts w:eastAsia="MS Gothic" w:hint="eastAsia"/>
                <w:sz w:val="19"/>
                <w:szCs w:val="19"/>
              </w:rPr>
              <w:t>☐</w:t>
            </w:r>
            <w:r w:rsidRPr="00BE538E">
              <w:rPr>
                <w:rFonts w:hint="eastAsia"/>
                <w:sz w:val="19"/>
                <w:szCs w:val="19"/>
              </w:rPr>
              <w:t xml:space="preserve"> 하</w:t>
            </w:r>
            <w:r w:rsidR="00546334" w:rsidRPr="00BE538E">
              <w:rPr>
                <w:rFonts w:hint="eastAsia"/>
                <w:sz w:val="19"/>
                <w:szCs w:val="19"/>
              </w:rPr>
              <w:t xml:space="preserve"> (사용 미숙)</w:t>
            </w:r>
          </w:p>
        </w:tc>
      </w:tr>
      <w:tr w:rsidR="00F13D21" w:rsidRPr="00BE538E" w:rsidTr="00F13D21">
        <w:trPr>
          <w:trHeight w:val="312"/>
        </w:trPr>
        <w:tc>
          <w:tcPr>
            <w:tcW w:w="993" w:type="dxa"/>
            <w:shd w:val="clear" w:color="auto" w:fill="auto"/>
          </w:tcPr>
          <w:p w:rsidR="00F13D21" w:rsidRPr="00BE538E" w:rsidRDefault="00F13D21" w:rsidP="00032FE4">
            <w:pPr>
              <w:pStyle w:val="a3"/>
              <w:jc w:val="left"/>
              <w:rPr>
                <w:szCs w:val="20"/>
              </w:rPr>
            </w:pPr>
            <w:r w:rsidRPr="00BE538E">
              <w:rPr>
                <w:rFonts w:hint="eastAsia"/>
                <w:szCs w:val="20"/>
              </w:rPr>
              <w:t>능숙도</w:t>
            </w:r>
          </w:p>
        </w:tc>
        <w:tc>
          <w:tcPr>
            <w:tcW w:w="9355" w:type="dxa"/>
            <w:gridSpan w:val="5"/>
            <w:shd w:val="clear" w:color="auto" w:fill="auto"/>
          </w:tcPr>
          <w:p w:rsidR="00F13D21" w:rsidRPr="00BE538E" w:rsidRDefault="00F13D21" w:rsidP="00546334">
            <w:pPr>
              <w:pStyle w:val="a3"/>
              <w:jc w:val="center"/>
              <w:rPr>
                <w:szCs w:val="20"/>
              </w:rPr>
            </w:pP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간단한 동영상</w:t>
            </w:r>
            <w:r w:rsidR="00DF644B">
              <w:rPr>
                <w:rFonts w:hint="eastAsia"/>
                <w:szCs w:val="20"/>
              </w:rPr>
              <w:t>(4분 이하)</w:t>
            </w:r>
            <w:r w:rsidRPr="00BE538E">
              <w:rPr>
                <w:rFonts w:hint="eastAsia"/>
                <w:szCs w:val="20"/>
              </w:rPr>
              <w:t xml:space="preserve"> </w:t>
            </w:r>
            <w:r w:rsidR="00546334" w:rsidRPr="00BE538E">
              <w:rPr>
                <w:rFonts w:hint="eastAsia"/>
                <w:szCs w:val="20"/>
              </w:rPr>
              <w:t xml:space="preserve"> 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5분 이상 동영상</w:t>
            </w:r>
            <w:r w:rsidR="00546334" w:rsidRPr="00BE538E">
              <w:rPr>
                <w:rFonts w:hint="eastAsia"/>
                <w:szCs w:val="20"/>
              </w:rPr>
              <w:t xml:space="preserve">  </w:t>
            </w:r>
            <w:r w:rsidRPr="00BE538E">
              <w:rPr>
                <w:rFonts w:hint="eastAsia"/>
                <w:szCs w:val="20"/>
              </w:rPr>
              <w:t xml:space="preserve">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촬영 및 </w:t>
            </w:r>
            <w:proofErr w:type="gramStart"/>
            <w:r w:rsidRPr="00BE538E">
              <w:rPr>
                <w:rFonts w:hint="eastAsia"/>
                <w:szCs w:val="20"/>
              </w:rPr>
              <w:t>편집 까지</w:t>
            </w:r>
            <w:proofErr w:type="gramEnd"/>
            <w:r w:rsidRPr="00BE538E">
              <w:rPr>
                <w:rFonts w:hint="eastAsia"/>
                <w:szCs w:val="20"/>
              </w:rPr>
              <w:t xml:space="preserve"> 가능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3D21" w:rsidRPr="00BE538E" w:rsidRDefault="00F13D21" w:rsidP="001710B5">
            <w:pPr>
              <w:pStyle w:val="a3"/>
              <w:rPr>
                <w:szCs w:val="20"/>
              </w:rPr>
            </w:pPr>
          </w:p>
        </w:tc>
      </w:tr>
      <w:tr w:rsidR="00F13D21" w:rsidRPr="00BE538E" w:rsidTr="00D1716D">
        <w:trPr>
          <w:trHeight w:val="312"/>
        </w:trPr>
        <w:tc>
          <w:tcPr>
            <w:tcW w:w="993" w:type="dxa"/>
            <w:shd w:val="clear" w:color="auto" w:fill="auto"/>
          </w:tcPr>
          <w:p w:rsidR="00F13D21" w:rsidRPr="00BE538E" w:rsidRDefault="00F13D21" w:rsidP="00714E43">
            <w:pPr>
              <w:pStyle w:val="a3"/>
              <w:rPr>
                <w:szCs w:val="20"/>
              </w:rPr>
            </w:pPr>
            <w:r w:rsidRPr="00BE538E">
              <w:rPr>
                <w:rFonts w:hint="eastAsia"/>
                <w:szCs w:val="20"/>
              </w:rPr>
              <w:t>포토샵</w:t>
            </w:r>
          </w:p>
        </w:tc>
        <w:tc>
          <w:tcPr>
            <w:tcW w:w="9355" w:type="dxa"/>
            <w:gridSpan w:val="5"/>
            <w:shd w:val="clear" w:color="auto" w:fill="auto"/>
          </w:tcPr>
          <w:p w:rsidR="00F13D21" w:rsidRPr="00BE538E" w:rsidRDefault="00F13D21" w:rsidP="00714E43">
            <w:pPr>
              <w:pStyle w:val="a3"/>
              <w:jc w:val="center"/>
              <w:rPr>
                <w:szCs w:val="20"/>
              </w:rPr>
            </w:pP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포스터 제작</w:t>
            </w:r>
            <w:r w:rsidR="00546334" w:rsidRPr="00BE538E">
              <w:rPr>
                <w:rFonts w:hint="eastAsia"/>
                <w:szCs w:val="20"/>
              </w:rPr>
              <w:t xml:space="preserve">   </w:t>
            </w:r>
            <w:r w:rsidRPr="00BE538E">
              <w:rPr>
                <w:rFonts w:hint="eastAsia"/>
                <w:szCs w:val="20"/>
              </w:rPr>
              <w:t xml:space="preserve">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사진 보정 </w:t>
            </w:r>
            <w:r w:rsidR="00546334" w:rsidRPr="00BE538E">
              <w:rPr>
                <w:rFonts w:hint="eastAsia"/>
                <w:szCs w:val="20"/>
              </w:rPr>
              <w:t xml:space="preserve">   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사진 편집 </w:t>
            </w:r>
            <w:r w:rsidR="00546334" w:rsidRPr="00BE538E">
              <w:rPr>
                <w:rFonts w:hint="eastAsia"/>
                <w:szCs w:val="20"/>
              </w:rPr>
              <w:t xml:space="preserve">    </w:t>
            </w:r>
            <w:r w:rsidRPr="00BE538E">
              <w:rPr>
                <w:rFonts w:eastAsia="MS Gothic" w:hAnsi="MS Gothic" w:hint="eastAsia"/>
                <w:szCs w:val="20"/>
              </w:rPr>
              <w:t>☐</w:t>
            </w:r>
            <w:r w:rsidRPr="00BE538E">
              <w:rPr>
                <w:rFonts w:hint="eastAsia"/>
                <w:szCs w:val="20"/>
              </w:rPr>
              <w:t xml:space="preserve"> 사진 합성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3D21" w:rsidRPr="00BE538E" w:rsidRDefault="00F13D21" w:rsidP="001710B5">
            <w:pPr>
              <w:pStyle w:val="a3"/>
              <w:rPr>
                <w:szCs w:val="20"/>
              </w:rPr>
            </w:pPr>
          </w:p>
        </w:tc>
      </w:tr>
    </w:tbl>
    <w:p w:rsidR="00E75A8E" w:rsidRPr="00BE538E" w:rsidRDefault="00DE5008" w:rsidP="00DE5008">
      <w:pPr>
        <w:pStyle w:val="a3"/>
        <w:numPr>
          <w:ilvl w:val="0"/>
          <w:numId w:val="5"/>
        </w:numPr>
        <w:rPr>
          <w:szCs w:val="20"/>
        </w:rPr>
      </w:pPr>
      <w:r w:rsidRPr="00BE538E">
        <w:rPr>
          <w:rFonts w:hint="eastAsia"/>
          <w:szCs w:val="20"/>
        </w:rPr>
        <w:t>영상</w:t>
      </w:r>
      <w:r w:rsidR="00ED5CB6">
        <w:rPr>
          <w:rFonts w:hint="eastAsia"/>
          <w:szCs w:val="20"/>
        </w:rPr>
        <w:t>-홍보</w:t>
      </w:r>
      <w:r w:rsidR="00BE538E" w:rsidRPr="00BE538E">
        <w:rPr>
          <w:rFonts w:hint="eastAsia"/>
          <w:szCs w:val="20"/>
        </w:rPr>
        <w:t xml:space="preserve"> </w:t>
      </w:r>
      <w:r w:rsidRPr="00BE538E">
        <w:rPr>
          <w:rFonts w:hint="eastAsia"/>
          <w:szCs w:val="20"/>
        </w:rPr>
        <w:t>팀</w:t>
      </w:r>
      <w:r w:rsidR="00474F2E" w:rsidRPr="00BE538E">
        <w:rPr>
          <w:rFonts w:hint="eastAsia"/>
          <w:szCs w:val="20"/>
        </w:rPr>
        <w:t>에</w:t>
      </w:r>
      <w:r w:rsidRPr="00BE538E">
        <w:rPr>
          <w:rFonts w:hint="eastAsia"/>
          <w:szCs w:val="20"/>
        </w:rPr>
        <w:t xml:space="preserve"> </w:t>
      </w:r>
      <w:proofErr w:type="gramStart"/>
      <w:r w:rsidR="00474F2E" w:rsidRPr="00BE538E">
        <w:rPr>
          <w:rFonts w:hint="eastAsia"/>
          <w:szCs w:val="20"/>
        </w:rPr>
        <w:t>지원</w:t>
      </w:r>
      <w:r w:rsidRPr="00BE538E">
        <w:rPr>
          <w:rFonts w:hint="eastAsia"/>
          <w:szCs w:val="20"/>
        </w:rPr>
        <w:t xml:space="preserve"> 하지</w:t>
      </w:r>
      <w:proofErr w:type="gramEnd"/>
      <w:r w:rsidRPr="00BE538E">
        <w:rPr>
          <w:rFonts w:hint="eastAsia"/>
          <w:szCs w:val="20"/>
        </w:rPr>
        <w:t xml:space="preserve"> </w:t>
      </w:r>
      <w:proofErr w:type="spellStart"/>
      <w:r w:rsidR="00474F2E" w:rsidRPr="00BE538E">
        <w:rPr>
          <w:rFonts w:hint="eastAsia"/>
          <w:szCs w:val="20"/>
        </w:rPr>
        <w:t>않</w:t>
      </w:r>
      <w:r w:rsidRPr="00BE538E">
        <w:rPr>
          <w:rFonts w:hint="eastAsia"/>
          <w:szCs w:val="20"/>
        </w:rPr>
        <w:t>으셔도</w:t>
      </w:r>
      <w:proofErr w:type="spellEnd"/>
      <w:r w:rsidRPr="00BE538E">
        <w:rPr>
          <w:rFonts w:hint="eastAsia"/>
          <w:szCs w:val="20"/>
        </w:rPr>
        <w:t xml:space="preserve"> 불이익은 없습니다.</w:t>
      </w:r>
    </w:p>
    <w:p w:rsidR="00F13D21" w:rsidRPr="00BE538E" w:rsidRDefault="00F13D21" w:rsidP="00F13D21">
      <w:pPr>
        <w:pStyle w:val="a3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75A8E" w:rsidRPr="00BE538E" w:rsidTr="00B946F8">
        <w:trPr>
          <w:trHeight w:val="504"/>
        </w:trPr>
        <w:tc>
          <w:tcPr>
            <w:tcW w:w="10314" w:type="dxa"/>
            <w:shd w:val="clear" w:color="auto" w:fill="BDD6EE"/>
          </w:tcPr>
          <w:p w:rsidR="00F13D21" w:rsidRPr="00B946F8" w:rsidRDefault="00F13D21" w:rsidP="00B946F8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0"/>
              </w:rPr>
            </w:pPr>
            <w:r w:rsidRPr="00BE538E">
              <w:rPr>
                <w:rFonts w:hint="eastAsia"/>
                <w:b/>
                <w:szCs w:val="20"/>
              </w:rPr>
              <w:t xml:space="preserve">자신을 나타낼 수 있는 </w:t>
            </w:r>
            <w:r w:rsidRPr="00BE538E">
              <w:rPr>
                <w:b/>
                <w:szCs w:val="20"/>
              </w:rPr>
              <w:t>‘</w:t>
            </w:r>
            <w:r w:rsidRPr="00BE538E">
              <w:rPr>
                <w:rFonts w:hint="eastAsia"/>
                <w:b/>
                <w:szCs w:val="20"/>
              </w:rPr>
              <w:t>단어</w:t>
            </w:r>
            <w:r w:rsidRPr="00BE538E">
              <w:rPr>
                <w:b/>
                <w:szCs w:val="20"/>
              </w:rPr>
              <w:t>’</w:t>
            </w:r>
            <w:r w:rsidRPr="00BE538E">
              <w:rPr>
                <w:rFonts w:hint="eastAsia"/>
                <w:b/>
                <w:szCs w:val="20"/>
              </w:rPr>
              <w:t xml:space="preserve">와 </w:t>
            </w:r>
            <w:r w:rsidR="004B20B8" w:rsidRPr="00BE538E">
              <w:rPr>
                <w:rFonts w:hint="eastAsia"/>
                <w:b/>
                <w:szCs w:val="20"/>
              </w:rPr>
              <w:t>그 이유를 적어주세요.</w:t>
            </w:r>
            <w:r w:rsidR="00B946F8">
              <w:rPr>
                <w:rFonts w:hint="eastAsia"/>
                <w:b/>
                <w:szCs w:val="20"/>
              </w:rPr>
              <w:t xml:space="preserve"> </w:t>
            </w:r>
            <w:r w:rsidR="00B946F8">
              <w:rPr>
                <w:b/>
                <w:szCs w:val="20"/>
              </w:rPr>
              <w:t xml:space="preserve">   </w:t>
            </w:r>
            <w:r w:rsidRPr="00BE538E">
              <w:rPr>
                <w:rFonts w:hint="eastAsia"/>
                <w:b/>
                <w:szCs w:val="20"/>
              </w:rPr>
              <w:sym w:font="Wingdings 2" w:char="F0F8"/>
            </w:r>
            <w:r w:rsidR="004B20B8" w:rsidRPr="00B946F8">
              <w:rPr>
                <w:rFonts w:hint="eastAsia"/>
                <w:b/>
                <w:szCs w:val="20"/>
              </w:rPr>
              <w:t>1</w:t>
            </w:r>
            <w:r w:rsidRPr="00B946F8">
              <w:rPr>
                <w:rFonts w:hint="eastAsia"/>
                <w:b/>
                <w:szCs w:val="20"/>
              </w:rPr>
              <w:t>번</w:t>
            </w:r>
            <w:r w:rsidR="004B20B8" w:rsidRPr="00B946F8">
              <w:rPr>
                <w:rFonts w:hint="eastAsia"/>
                <w:b/>
                <w:szCs w:val="20"/>
              </w:rPr>
              <w:t xml:space="preserve"> 6</w:t>
            </w:r>
            <w:r w:rsidRPr="00B946F8">
              <w:rPr>
                <w:rFonts w:hint="eastAsia"/>
                <w:b/>
                <w:szCs w:val="20"/>
              </w:rPr>
              <w:t>00자 내외</w:t>
            </w:r>
          </w:p>
        </w:tc>
      </w:tr>
      <w:tr w:rsidR="00E75A8E" w:rsidRPr="00BE538E" w:rsidTr="00B946F8">
        <w:trPr>
          <w:trHeight w:val="5812"/>
        </w:trPr>
        <w:tc>
          <w:tcPr>
            <w:tcW w:w="10314" w:type="dxa"/>
            <w:shd w:val="clear" w:color="auto" w:fill="auto"/>
          </w:tcPr>
          <w:p w:rsidR="00B946F8" w:rsidRPr="00BE538E" w:rsidRDefault="00B946F8" w:rsidP="004B20B8">
            <w:pPr>
              <w:ind w:rightChars="-519" w:right="-1038"/>
              <w:rPr>
                <w:color w:val="595959"/>
              </w:rPr>
            </w:pPr>
          </w:p>
        </w:tc>
      </w:tr>
    </w:tbl>
    <w:p w:rsidR="00DF644B" w:rsidRPr="00B946F8" w:rsidRDefault="00DF644B" w:rsidP="00E75A8E">
      <w:pPr>
        <w:pStyle w:val="a3"/>
        <w:rPr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E75A8E" w:rsidRPr="00BE538E" w:rsidTr="00B946F8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7D1A" w:rsidRPr="00466903" w:rsidRDefault="00297D1A" w:rsidP="0046690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0"/>
              </w:rPr>
            </w:pPr>
            <w:r w:rsidRPr="00466903">
              <w:rPr>
                <w:rFonts w:hint="eastAsia"/>
                <w:b/>
                <w:szCs w:val="20"/>
              </w:rPr>
              <w:lastRenderedPageBreak/>
              <w:t>누군가에게 자신의 이야기를 해야</w:t>
            </w:r>
            <w:r w:rsidR="00BE538E" w:rsidRPr="00466903">
              <w:rPr>
                <w:rFonts w:hint="eastAsia"/>
                <w:b/>
                <w:szCs w:val="20"/>
              </w:rPr>
              <w:t xml:space="preserve"> </w:t>
            </w:r>
            <w:r w:rsidRPr="00466903">
              <w:rPr>
                <w:rFonts w:hint="eastAsia"/>
                <w:b/>
                <w:szCs w:val="20"/>
              </w:rPr>
              <w:t>한다면 가장 들려주고 싶은 이야기는 무엇입니까?</w:t>
            </w:r>
          </w:p>
          <w:p w:rsidR="004B20B8" w:rsidRPr="00466903" w:rsidRDefault="00297D1A" w:rsidP="00B946F8">
            <w:pPr>
              <w:pStyle w:val="a3"/>
              <w:ind w:left="760"/>
              <w:jc w:val="center"/>
              <w:rPr>
                <w:b/>
                <w:szCs w:val="20"/>
              </w:rPr>
            </w:pPr>
            <w:r w:rsidRPr="00466903">
              <w:rPr>
                <w:rFonts w:hint="eastAsia"/>
                <w:b/>
                <w:szCs w:val="20"/>
              </w:rPr>
              <w:t>그리고 그 이유를 적어주세요.</w:t>
            </w:r>
            <w:r w:rsidR="00B946F8">
              <w:rPr>
                <w:rFonts w:hint="eastAsia"/>
                <w:b/>
                <w:szCs w:val="20"/>
              </w:rPr>
              <w:t xml:space="preserve"> </w:t>
            </w:r>
            <w:r w:rsidR="00B946F8">
              <w:rPr>
                <w:b/>
                <w:szCs w:val="20"/>
              </w:rPr>
              <w:t xml:space="preserve">  </w:t>
            </w:r>
            <w:r w:rsidR="004B20B8" w:rsidRPr="00466903">
              <w:rPr>
                <w:rFonts w:hint="eastAsia"/>
                <w:b/>
                <w:szCs w:val="20"/>
              </w:rPr>
              <w:sym w:font="Wingdings 2" w:char="F0F8"/>
            </w:r>
            <w:r w:rsidR="004B20B8" w:rsidRPr="00466903">
              <w:rPr>
                <w:rFonts w:hint="eastAsia"/>
                <w:b/>
                <w:szCs w:val="20"/>
              </w:rPr>
              <w:t>2번 500자 내외</w:t>
            </w:r>
          </w:p>
        </w:tc>
      </w:tr>
      <w:tr w:rsidR="004B20B8" w:rsidRPr="00BE538E" w:rsidTr="00466903">
        <w:trPr>
          <w:trHeight w:val="289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B8" w:rsidRPr="00BE538E" w:rsidRDefault="004B20B8" w:rsidP="00466903">
            <w:pPr>
              <w:ind w:rightChars="-519" w:right="-1038"/>
            </w:pPr>
          </w:p>
        </w:tc>
      </w:tr>
      <w:tr w:rsidR="00DE5008" w:rsidRPr="00BE538E" w:rsidTr="0046690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6084A" w:rsidRPr="00466903" w:rsidRDefault="00F13D21" w:rsidP="0046690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0"/>
              </w:rPr>
            </w:pPr>
            <w:r w:rsidRPr="00466903">
              <w:rPr>
                <w:rFonts w:hint="eastAsia"/>
                <w:b/>
                <w:szCs w:val="20"/>
              </w:rPr>
              <w:t>자신이</w:t>
            </w:r>
            <w:r w:rsidR="00DF644B" w:rsidRPr="00466903">
              <w:rPr>
                <w:rFonts w:hint="eastAsia"/>
                <w:b/>
                <w:szCs w:val="20"/>
              </w:rPr>
              <w:t xml:space="preserve"> 하고 싶은</w:t>
            </w:r>
            <w:r w:rsidR="004D7D8C">
              <w:rPr>
                <w:rFonts w:hint="eastAsia"/>
                <w:b/>
                <w:szCs w:val="20"/>
              </w:rPr>
              <w:t xml:space="preserve"> 1</w:t>
            </w:r>
            <w:r w:rsidR="007E32DD">
              <w:rPr>
                <w:b/>
                <w:szCs w:val="20"/>
              </w:rPr>
              <w:t>8</w:t>
            </w:r>
            <w:r w:rsidRPr="00466903">
              <w:rPr>
                <w:rFonts w:hint="eastAsia"/>
                <w:b/>
                <w:szCs w:val="20"/>
              </w:rPr>
              <w:t xml:space="preserve">기 미션을 </w:t>
            </w:r>
            <w:r w:rsidR="00DF644B" w:rsidRPr="00466903">
              <w:rPr>
                <w:rFonts w:hint="eastAsia"/>
                <w:b/>
                <w:szCs w:val="20"/>
              </w:rPr>
              <w:t>알려주세요.</w:t>
            </w:r>
            <w:r w:rsidRPr="00466903">
              <w:rPr>
                <w:rFonts w:hint="eastAsia"/>
                <w:b/>
                <w:szCs w:val="20"/>
              </w:rPr>
              <w:t xml:space="preserve"> 무엇을 </w:t>
            </w:r>
            <w:r w:rsidR="003A5D02">
              <w:rPr>
                <w:rFonts w:hint="eastAsia"/>
                <w:b/>
                <w:szCs w:val="20"/>
              </w:rPr>
              <w:t>하면</w:t>
            </w:r>
            <w:r w:rsidRPr="00466903">
              <w:rPr>
                <w:rFonts w:hint="eastAsia"/>
                <w:b/>
                <w:szCs w:val="20"/>
              </w:rPr>
              <w:t xml:space="preserve"> 좋을지 </w:t>
            </w:r>
            <w:r w:rsidR="00957030" w:rsidRPr="00A73470">
              <w:rPr>
                <w:rFonts w:hint="eastAsia"/>
                <w:b/>
                <w:sz w:val="28"/>
                <w:szCs w:val="20"/>
                <w:u w:val="single"/>
              </w:rPr>
              <w:t>구체적</w:t>
            </w:r>
            <w:r w:rsidR="00957030" w:rsidRPr="00466903">
              <w:rPr>
                <w:rFonts w:hint="eastAsia"/>
                <w:b/>
                <w:szCs w:val="20"/>
              </w:rPr>
              <w:t>으로</w:t>
            </w:r>
            <w:r w:rsidRPr="00466903">
              <w:rPr>
                <w:rFonts w:hint="eastAsia"/>
                <w:b/>
                <w:szCs w:val="20"/>
              </w:rPr>
              <w:t xml:space="preserve"> 기획해주세요</w:t>
            </w:r>
            <w:r w:rsidR="00A73470">
              <w:rPr>
                <w:rFonts w:hint="eastAsia"/>
                <w:b/>
                <w:szCs w:val="20"/>
              </w:rPr>
              <w:t>.</w:t>
            </w:r>
          </w:p>
          <w:p w:rsidR="00057991" w:rsidRDefault="00057991" w:rsidP="00C26D5D">
            <w:pPr>
              <w:pStyle w:val="a3"/>
              <w:jc w:val="center"/>
              <w:rPr>
                <w:b/>
                <w:szCs w:val="20"/>
              </w:rPr>
            </w:pPr>
            <w:r w:rsidRPr="00466903">
              <w:rPr>
                <w:rFonts w:hint="eastAsia"/>
                <w:b/>
                <w:szCs w:val="20"/>
              </w:rPr>
              <w:t>(예상인원</w:t>
            </w:r>
            <w:r w:rsidR="00ED5CB6">
              <w:rPr>
                <w:rFonts w:hint="eastAsia"/>
                <w:b/>
                <w:szCs w:val="20"/>
              </w:rPr>
              <w:t xml:space="preserve"> </w:t>
            </w:r>
            <w:r w:rsidR="00ED5CB6" w:rsidRPr="00A73470">
              <w:rPr>
                <w:rFonts w:hint="eastAsia"/>
                <w:b/>
                <w:sz w:val="24"/>
                <w:szCs w:val="20"/>
                <w:u w:val="single"/>
              </w:rPr>
              <w:t>약</w:t>
            </w:r>
            <w:r w:rsidRPr="00A73470">
              <w:rPr>
                <w:rFonts w:hint="eastAsia"/>
                <w:b/>
                <w:sz w:val="24"/>
                <w:szCs w:val="20"/>
                <w:u w:val="single"/>
              </w:rPr>
              <w:t xml:space="preserve"> 40명</w:t>
            </w:r>
            <w:r w:rsidR="00C26D5D">
              <w:rPr>
                <w:rFonts w:hint="eastAsia"/>
                <w:b/>
                <w:szCs w:val="20"/>
              </w:rPr>
              <w:t xml:space="preserve">, </w:t>
            </w:r>
            <w:r w:rsidR="00C26D5D" w:rsidRPr="00A73470">
              <w:rPr>
                <w:rFonts w:hint="eastAsia"/>
                <w:b/>
                <w:sz w:val="24"/>
                <w:szCs w:val="20"/>
                <w:u w:val="single"/>
              </w:rPr>
              <w:t>하루 안에</w:t>
            </w:r>
            <w:r w:rsidR="00C26D5D" w:rsidRPr="00A73470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="00C26D5D">
              <w:rPr>
                <w:rFonts w:hint="eastAsia"/>
                <w:b/>
                <w:szCs w:val="20"/>
              </w:rPr>
              <w:t xml:space="preserve">실현 가능하게 </w:t>
            </w:r>
            <w:r w:rsidRPr="00466903">
              <w:rPr>
                <w:rFonts w:hint="eastAsia"/>
                <w:b/>
                <w:szCs w:val="20"/>
              </w:rPr>
              <w:t>기획해주세요.)</w:t>
            </w:r>
          </w:p>
          <w:p w:rsidR="00A73470" w:rsidRPr="00466903" w:rsidRDefault="00A73470" w:rsidP="00C26D5D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칸 너비에 </w:t>
            </w:r>
            <w:proofErr w:type="spellStart"/>
            <w:r>
              <w:rPr>
                <w:rFonts w:hint="eastAsia"/>
                <w:b/>
                <w:szCs w:val="20"/>
              </w:rPr>
              <w:t>구애받지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말고 구체적으로 적어주세요.</w:t>
            </w:r>
          </w:p>
        </w:tc>
      </w:tr>
      <w:tr w:rsidR="00DE5008" w:rsidRPr="00466903" w:rsidTr="00466903">
        <w:trPr>
          <w:trHeight w:val="228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58" w:rsidRDefault="00F13D21" w:rsidP="00004A58">
            <w:pPr>
              <w:pStyle w:val="a3"/>
              <w:ind w:firstLineChars="50" w:firstLine="100"/>
              <w:rPr>
                <w:color w:val="808080"/>
              </w:rPr>
            </w:pPr>
            <w:r w:rsidRPr="00466903">
              <w:rPr>
                <w:rFonts w:hint="eastAsia"/>
                <w:color w:val="808080"/>
              </w:rPr>
              <w:t>*</w:t>
            </w:r>
            <w:proofErr w:type="spellStart"/>
            <w:proofErr w:type="gramStart"/>
            <w:r w:rsidRPr="00466903">
              <w:rPr>
                <w:rFonts w:hint="eastAsia"/>
                <w:color w:val="808080"/>
              </w:rPr>
              <w:t>미션명</w:t>
            </w:r>
            <w:proofErr w:type="spellEnd"/>
            <w:r w:rsidR="00A73470">
              <w:rPr>
                <w:rFonts w:hint="eastAsia"/>
                <w:color w:val="808080"/>
              </w:rPr>
              <w:t xml:space="preserve"> </w:t>
            </w:r>
            <w:r w:rsidRPr="00466903">
              <w:rPr>
                <w:rFonts w:hint="eastAsia"/>
                <w:color w:val="808080"/>
              </w:rPr>
              <w:t>:</w:t>
            </w:r>
            <w:proofErr w:type="gramEnd"/>
          </w:p>
          <w:p w:rsidR="00004A58" w:rsidRPr="00466903" w:rsidRDefault="00004A58" w:rsidP="00004A58">
            <w:pPr>
              <w:pStyle w:val="a3"/>
              <w:ind w:firstLineChars="50" w:firstLine="100"/>
              <w:rPr>
                <w:color w:val="808080"/>
              </w:rPr>
            </w:pPr>
          </w:p>
          <w:p w:rsidR="008E4DC1" w:rsidRPr="00466903" w:rsidRDefault="00F13D21" w:rsidP="00F13D21">
            <w:pPr>
              <w:pStyle w:val="a3"/>
              <w:rPr>
                <w:color w:val="808080"/>
              </w:rPr>
            </w:pPr>
            <w:r w:rsidRPr="00466903">
              <w:rPr>
                <w:rFonts w:hint="eastAsia"/>
                <w:color w:val="808080"/>
              </w:rPr>
              <w:t xml:space="preserve"> *취지&amp;</w:t>
            </w:r>
            <w:proofErr w:type="gramStart"/>
            <w:r w:rsidRPr="00466903">
              <w:rPr>
                <w:rFonts w:hint="eastAsia"/>
                <w:color w:val="808080"/>
              </w:rPr>
              <w:t>의도</w:t>
            </w:r>
            <w:r w:rsidR="00A73470">
              <w:rPr>
                <w:rFonts w:hint="eastAsia"/>
                <w:color w:val="808080"/>
              </w:rPr>
              <w:t xml:space="preserve"> </w:t>
            </w:r>
            <w:r w:rsidRPr="00466903">
              <w:rPr>
                <w:rFonts w:hint="eastAsia"/>
                <w:color w:val="808080"/>
              </w:rPr>
              <w:t>:</w:t>
            </w:r>
            <w:proofErr w:type="gramEnd"/>
          </w:p>
          <w:p w:rsidR="00F13D21" w:rsidRPr="00466903" w:rsidRDefault="00F13D21" w:rsidP="00F13D21">
            <w:pPr>
              <w:pStyle w:val="a3"/>
              <w:rPr>
                <w:color w:val="808080"/>
              </w:rPr>
            </w:pPr>
          </w:p>
          <w:p w:rsidR="00F13D21" w:rsidRPr="00466903" w:rsidRDefault="00F13D21" w:rsidP="00F13D21">
            <w:pPr>
              <w:pStyle w:val="a3"/>
              <w:rPr>
                <w:color w:val="808080"/>
              </w:rPr>
            </w:pPr>
            <w:r w:rsidRPr="00466903">
              <w:rPr>
                <w:rFonts w:hint="eastAsia"/>
                <w:color w:val="808080"/>
              </w:rPr>
              <w:t xml:space="preserve"> *</w:t>
            </w:r>
            <w:proofErr w:type="gramStart"/>
            <w:r w:rsidRPr="00466903">
              <w:rPr>
                <w:rFonts w:hint="eastAsia"/>
                <w:color w:val="808080"/>
              </w:rPr>
              <w:t>준비과정</w:t>
            </w:r>
            <w:r w:rsidR="00A73470">
              <w:rPr>
                <w:rFonts w:hint="eastAsia"/>
                <w:color w:val="808080"/>
              </w:rPr>
              <w:t xml:space="preserve"> </w:t>
            </w:r>
            <w:r w:rsidRPr="00466903">
              <w:rPr>
                <w:rFonts w:hint="eastAsia"/>
                <w:color w:val="808080"/>
              </w:rPr>
              <w:t>:</w:t>
            </w:r>
            <w:proofErr w:type="gramEnd"/>
          </w:p>
          <w:p w:rsidR="00F13D21" w:rsidRPr="00466903" w:rsidRDefault="00F13D21" w:rsidP="00F13D21">
            <w:pPr>
              <w:pStyle w:val="a3"/>
              <w:rPr>
                <w:color w:val="808080"/>
              </w:rPr>
            </w:pPr>
          </w:p>
          <w:p w:rsidR="00F13D21" w:rsidRPr="00466903" w:rsidRDefault="00F13D21" w:rsidP="00F13D21">
            <w:pPr>
              <w:pStyle w:val="a3"/>
              <w:rPr>
                <w:color w:val="808080"/>
              </w:rPr>
            </w:pPr>
            <w:r w:rsidRPr="00466903">
              <w:rPr>
                <w:rFonts w:hint="eastAsia"/>
                <w:color w:val="808080"/>
              </w:rPr>
              <w:t xml:space="preserve"> *</w:t>
            </w:r>
            <w:proofErr w:type="gramStart"/>
            <w:r w:rsidRPr="00466903">
              <w:rPr>
                <w:rFonts w:hint="eastAsia"/>
                <w:color w:val="808080"/>
              </w:rPr>
              <w:t>미션내용</w:t>
            </w:r>
            <w:r w:rsidR="00A73470">
              <w:rPr>
                <w:rFonts w:hint="eastAsia"/>
                <w:color w:val="808080"/>
              </w:rPr>
              <w:t xml:space="preserve"> </w:t>
            </w:r>
            <w:r w:rsidRPr="00466903">
              <w:rPr>
                <w:rFonts w:hint="eastAsia"/>
                <w:color w:val="808080"/>
              </w:rPr>
              <w:t>:</w:t>
            </w:r>
            <w:proofErr w:type="gramEnd"/>
            <w:r w:rsidRPr="00466903">
              <w:rPr>
                <w:rFonts w:hint="eastAsia"/>
                <w:color w:val="808080"/>
              </w:rPr>
              <w:t xml:space="preserve"> </w:t>
            </w:r>
          </w:p>
          <w:p w:rsidR="008E4DC1" w:rsidRDefault="008E4DC1" w:rsidP="00F13D21">
            <w:pPr>
              <w:pStyle w:val="a3"/>
              <w:rPr>
                <w:color w:val="808080"/>
              </w:rPr>
            </w:pPr>
          </w:p>
          <w:p w:rsidR="00A73470" w:rsidRPr="00466903" w:rsidRDefault="00A73470" w:rsidP="00F13D21">
            <w:pPr>
              <w:pStyle w:val="a3"/>
              <w:rPr>
                <w:color w:val="808080"/>
              </w:rPr>
            </w:pPr>
          </w:p>
          <w:p w:rsidR="00DE5008" w:rsidRPr="00466903" w:rsidRDefault="00DE5008" w:rsidP="00466903">
            <w:pPr>
              <w:pStyle w:val="a3"/>
              <w:jc w:val="center"/>
              <w:rPr>
                <w:rFonts w:cs="Arial"/>
                <w:color w:val="FF0000"/>
                <w:szCs w:val="20"/>
              </w:rPr>
            </w:pPr>
          </w:p>
        </w:tc>
      </w:tr>
    </w:tbl>
    <w:p w:rsidR="00F54E01" w:rsidRPr="00BE538E" w:rsidRDefault="004439B6" w:rsidP="00A43E52">
      <w:pPr>
        <w:pStyle w:val="a3"/>
        <w:rPr>
          <w:rFonts w:cs="Arial"/>
          <w:b/>
          <w:sz w:val="24"/>
          <w:szCs w:val="20"/>
        </w:rPr>
      </w:pPr>
      <w:r>
        <w:rPr>
          <w:rFonts w:cs="Arial" w:hint="eastAsia"/>
          <w:b/>
          <w:sz w:val="24"/>
          <w:szCs w:val="20"/>
        </w:rPr>
        <w:t>〮</w:t>
      </w:r>
      <w:r w:rsidR="00F54E01" w:rsidRPr="00BE538E">
        <w:rPr>
          <w:rFonts w:cs="Arial" w:hint="eastAsia"/>
          <w:b/>
          <w:sz w:val="24"/>
          <w:szCs w:val="20"/>
        </w:rPr>
        <w:t>희망 면접 일시:</w:t>
      </w:r>
    </w:p>
    <w:p w:rsidR="00B33A69" w:rsidRPr="00DF644B" w:rsidRDefault="00F54E01" w:rsidP="00A43E52">
      <w:pPr>
        <w:pStyle w:val="a3"/>
        <w:rPr>
          <w:rFonts w:cs="Arial"/>
          <w:szCs w:val="20"/>
        </w:rPr>
      </w:pPr>
      <w:r w:rsidRPr="00BE538E">
        <w:rPr>
          <w:rFonts w:cs="Arial" w:hint="eastAsia"/>
          <w:b/>
          <w:sz w:val="24"/>
          <w:szCs w:val="20"/>
        </w:rPr>
        <w:t xml:space="preserve"> </w:t>
      </w:r>
      <w:r w:rsidR="004439B6">
        <w:rPr>
          <w:rFonts w:cs="Arial" w:hint="eastAsia"/>
          <w:b/>
          <w:sz w:val="24"/>
          <w:szCs w:val="20"/>
        </w:rPr>
        <w:t xml:space="preserve"> </w:t>
      </w:r>
      <w:r w:rsidRPr="00BE538E">
        <w:rPr>
          <w:rFonts w:cs="Arial" w:hint="eastAsia"/>
          <w:szCs w:val="20"/>
        </w:rPr>
        <w:t xml:space="preserve">본인이 가능한 시간을 </w:t>
      </w:r>
      <w:r w:rsidR="00053937" w:rsidRPr="004439B6">
        <w:rPr>
          <w:rFonts w:cs="Arial" w:hint="eastAsia"/>
          <w:szCs w:val="20"/>
          <w:u w:val="single"/>
        </w:rPr>
        <w:t>모두</w:t>
      </w:r>
      <w:r w:rsidR="00053937" w:rsidRPr="00BE538E">
        <w:rPr>
          <w:rFonts w:cs="Arial" w:hint="eastAsia"/>
          <w:szCs w:val="20"/>
        </w:rPr>
        <w:t xml:space="preserve"> </w:t>
      </w:r>
      <w:r w:rsidRPr="00BE538E">
        <w:rPr>
          <w:rFonts w:cs="Arial" w:hint="eastAsia"/>
          <w:szCs w:val="20"/>
        </w:rPr>
        <w:t xml:space="preserve">체크해주세요! 상황에 따라서 </w:t>
      </w:r>
      <w:proofErr w:type="gramStart"/>
      <w:r w:rsidRPr="00BE538E">
        <w:rPr>
          <w:rFonts w:cs="Arial" w:hint="eastAsia"/>
          <w:szCs w:val="20"/>
        </w:rPr>
        <w:t>변동 될</w:t>
      </w:r>
      <w:proofErr w:type="gramEnd"/>
      <w:r w:rsidRPr="00BE538E">
        <w:rPr>
          <w:rFonts w:cs="Arial" w:hint="eastAsia"/>
          <w:szCs w:val="20"/>
        </w:rPr>
        <w:t xml:space="preserve"> 수 있습니다</w:t>
      </w:r>
      <w:r w:rsidR="00DF644B">
        <w:rPr>
          <w:rFonts w:cs="Arial" w:hint="eastAsia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96"/>
        <w:gridCol w:w="1318"/>
        <w:gridCol w:w="1296"/>
        <w:gridCol w:w="1318"/>
        <w:gridCol w:w="1296"/>
        <w:gridCol w:w="1318"/>
        <w:gridCol w:w="1296"/>
      </w:tblGrid>
      <w:tr w:rsidR="00F54E01" w:rsidRPr="00BE538E" w:rsidTr="00466903">
        <w:tc>
          <w:tcPr>
            <w:tcW w:w="5332" w:type="dxa"/>
            <w:gridSpan w:val="4"/>
            <w:shd w:val="clear" w:color="auto" w:fill="DEEAF6"/>
          </w:tcPr>
          <w:p w:rsidR="00F54E01" w:rsidRPr="00BE538E" w:rsidRDefault="00F54E01" w:rsidP="00E963F0">
            <w:pPr>
              <w:pStyle w:val="a3"/>
              <w:jc w:val="center"/>
              <w:rPr>
                <w:rFonts w:cs="Arial"/>
                <w:b/>
                <w:sz w:val="28"/>
                <w:szCs w:val="20"/>
              </w:rPr>
            </w:pPr>
            <w:r w:rsidRPr="00BE538E">
              <w:rPr>
                <w:rFonts w:cs="Arial" w:hint="eastAsia"/>
                <w:b/>
                <w:sz w:val="28"/>
                <w:szCs w:val="20"/>
              </w:rPr>
              <w:t>토요일</w:t>
            </w:r>
            <w:r w:rsidR="001C6D42" w:rsidRPr="00BE538E">
              <w:rPr>
                <w:rFonts w:cs="Arial" w:hint="eastAsia"/>
                <w:b/>
                <w:sz w:val="28"/>
                <w:szCs w:val="20"/>
              </w:rPr>
              <w:t>(</w:t>
            </w:r>
            <w:r w:rsidR="007E32DD">
              <w:rPr>
                <w:rFonts w:cs="Arial"/>
                <w:b/>
                <w:sz w:val="28"/>
                <w:szCs w:val="20"/>
              </w:rPr>
              <w:t>8</w:t>
            </w:r>
            <w:r w:rsidR="00931656">
              <w:rPr>
                <w:rFonts w:cs="Arial" w:hint="eastAsia"/>
                <w:b/>
                <w:sz w:val="28"/>
                <w:szCs w:val="20"/>
              </w:rPr>
              <w:t>/</w:t>
            </w:r>
            <w:r w:rsidR="007E32DD">
              <w:rPr>
                <w:rFonts w:cs="Arial"/>
                <w:b/>
                <w:sz w:val="28"/>
                <w:szCs w:val="20"/>
              </w:rPr>
              <w:t>31</w:t>
            </w:r>
            <w:r w:rsidR="001C6D42" w:rsidRPr="00BE538E">
              <w:rPr>
                <w:rFonts w:cs="Arial" w:hint="eastAsia"/>
                <w:b/>
                <w:sz w:val="28"/>
                <w:szCs w:val="20"/>
              </w:rPr>
              <w:t>)</w:t>
            </w:r>
          </w:p>
        </w:tc>
        <w:tc>
          <w:tcPr>
            <w:tcW w:w="5332" w:type="dxa"/>
            <w:gridSpan w:val="4"/>
            <w:shd w:val="clear" w:color="auto" w:fill="DEEAF6"/>
          </w:tcPr>
          <w:p w:rsidR="00F54E01" w:rsidRPr="00BE538E" w:rsidRDefault="00F54E01" w:rsidP="00E963F0">
            <w:pPr>
              <w:pStyle w:val="a3"/>
              <w:jc w:val="center"/>
              <w:rPr>
                <w:rFonts w:cs="Arial"/>
                <w:b/>
                <w:sz w:val="28"/>
                <w:szCs w:val="20"/>
              </w:rPr>
            </w:pPr>
            <w:r w:rsidRPr="00BE538E">
              <w:rPr>
                <w:rFonts w:cs="Arial" w:hint="eastAsia"/>
                <w:b/>
                <w:sz w:val="28"/>
                <w:szCs w:val="20"/>
              </w:rPr>
              <w:t>일요일</w:t>
            </w:r>
            <w:r w:rsidR="001C6D42" w:rsidRPr="00BE538E">
              <w:rPr>
                <w:rFonts w:cs="Arial" w:hint="eastAsia"/>
                <w:b/>
                <w:sz w:val="28"/>
                <w:szCs w:val="20"/>
              </w:rPr>
              <w:t>(</w:t>
            </w:r>
            <w:r w:rsidR="007E32DD">
              <w:rPr>
                <w:rFonts w:cs="Arial"/>
                <w:b/>
                <w:sz w:val="28"/>
                <w:szCs w:val="20"/>
              </w:rPr>
              <w:t>9</w:t>
            </w:r>
            <w:r w:rsidR="00931656">
              <w:rPr>
                <w:rFonts w:cs="Arial" w:hint="eastAsia"/>
                <w:b/>
                <w:sz w:val="28"/>
                <w:szCs w:val="20"/>
              </w:rPr>
              <w:t>/</w:t>
            </w:r>
            <w:r w:rsidR="007E32DD">
              <w:rPr>
                <w:rFonts w:cs="Arial"/>
                <w:b/>
                <w:sz w:val="28"/>
                <w:szCs w:val="20"/>
              </w:rPr>
              <w:t>1</w:t>
            </w:r>
            <w:r w:rsidR="001C6D42" w:rsidRPr="00BE538E">
              <w:rPr>
                <w:rFonts w:cs="Arial" w:hint="eastAsia"/>
                <w:b/>
                <w:sz w:val="28"/>
                <w:szCs w:val="20"/>
              </w:rPr>
              <w:t>)</w:t>
            </w:r>
          </w:p>
        </w:tc>
      </w:tr>
      <w:tr w:rsidR="0089743F" w:rsidRPr="00BE538E" w:rsidTr="00466903">
        <w:tc>
          <w:tcPr>
            <w:tcW w:w="1333" w:type="dxa"/>
            <w:shd w:val="clear" w:color="auto" w:fill="BDD6EE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1:00~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3:3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743F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1:00~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3:30~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</w:tr>
      <w:tr w:rsidR="0089743F" w:rsidRPr="00BE538E" w:rsidTr="00466903">
        <w:tc>
          <w:tcPr>
            <w:tcW w:w="1333" w:type="dxa"/>
            <w:shd w:val="clear" w:color="auto" w:fill="BDD6EE"/>
          </w:tcPr>
          <w:p w:rsidR="0089743F" w:rsidRPr="00BE538E" w:rsidRDefault="00892503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1:3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4:0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1:30~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4:00~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</w:tr>
      <w:tr w:rsidR="0089743F" w:rsidRPr="00BE538E" w:rsidTr="00466903">
        <w:tc>
          <w:tcPr>
            <w:tcW w:w="1333" w:type="dxa"/>
            <w:shd w:val="clear" w:color="auto" w:fill="BDD6EE"/>
          </w:tcPr>
          <w:p w:rsidR="0089743F" w:rsidRPr="00BE538E" w:rsidRDefault="00892503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2:0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4:3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2:00~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4:30~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</w:tr>
      <w:tr w:rsidR="0089743F" w:rsidRPr="00BE538E" w:rsidTr="00466903">
        <w:tc>
          <w:tcPr>
            <w:tcW w:w="1333" w:type="dxa"/>
            <w:shd w:val="clear" w:color="auto" w:fill="BDD6EE"/>
          </w:tcPr>
          <w:p w:rsidR="0089743F" w:rsidRPr="00BE538E" w:rsidRDefault="00892503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2:3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5:0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2:30~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714E43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5:00~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</w:tr>
      <w:tr w:rsidR="0089743F" w:rsidRPr="00BE538E" w:rsidTr="00466903">
        <w:tc>
          <w:tcPr>
            <w:tcW w:w="1333" w:type="dxa"/>
            <w:shd w:val="clear" w:color="auto" w:fill="BDD6EE"/>
          </w:tcPr>
          <w:p w:rsidR="0089743F" w:rsidRPr="00BE538E" w:rsidRDefault="00892503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3:0</w:t>
            </w:r>
            <w:r w:rsidR="0089743F" w:rsidRPr="00BE538E">
              <w:rPr>
                <w:rFonts w:cs="Arial" w:hint="eastAsia"/>
                <w:b/>
                <w:sz w:val="24"/>
                <w:szCs w:val="20"/>
              </w:rPr>
              <w:t>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5:30~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3:00~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333" w:type="dxa"/>
            <w:shd w:val="clear" w:color="auto" w:fill="BDD6EE"/>
          </w:tcPr>
          <w:p w:rsidR="0089743F" w:rsidRPr="00BE538E" w:rsidRDefault="00892503" w:rsidP="00C97F9A">
            <w:pPr>
              <w:pStyle w:val="a3"/>
              <w:rPr>
                <w:rFonts w:cs="Arial"/>
                <w:b/>
                <w:sz w:val="24"/>
                <w:szCs w:val="20"/>
              </w:rPr>
            </w:pPr>
            <w:r w:rsidRPr="00BE538E">
              <w:rPr>
                <w:rFonts w:cs="Arial" w:hint="eastAsia"/>
                <w:b/>
                <w:sz w:val="24"/>
                <w:szCs w:val="20"/>
              </w:rPr>
              <w:t>5:30~</w:t>
            </w:r>
          </w:p>
        </w:tc>
        <w:tc>
          <w:tcPr>
            <w:tcW w:w="1333" w:type="dxa"/>
            <w:shd w:val="clear" w:color="auto" w:fill="auto"/>
          </w:tcPr>
          <w:p w:rsidR="0089743F" w:rsidRPr="00BE538E" w:rsidRDefault="0089743F" w:rsidP="00A43E52">
            <w:pPr>
              <w:pStyle w:val="a3"/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B33A69" w:rsidRPr="00BE538E" w:rsidRDefault="00B33A69" w:rsidP="00A43E52">
      <w:pPr>
        <w:pStyle w:val="a3"/>
        <w:rPr>
          <w:rFonts w:cs="Arial"/>
          <w:b/>
          <w:sz w:val="24"/>
          <w:szCs w:val="20"/>
        </w:rPr>
      </w:pPr>
      <w:r w:rsidRPr="00BE538E">
        <w:rPr>
          <w:rFonts w:cs="Arial" w:hint="eastAsia"/>
          <w:b/>
          <w:sz w:val="24"/>
          <w:szCs w:val="20"/>
        </w:rPr>
        <w:t>기타 사항</w:t>
      </w:r>
      <w:r w:rsidR="00892503" w:rsidRPr="00BE538E">
        <w:rPr>
          <w:rFonts w:cs="Arial" w:hint="eastAsia"/>
          <w:b/>
          <w:sz w:val="24"/>
          <w:szCs w:val="20"/>
        </w:rPr>
        <w:t xml:space="preserve">: </w:t>
      </w:r>
    </w:p>
    <w:p w:rsidR="00B33A69" w:rsidRPr="00BE538E" w:rsidRDefault="00004A58" w:rsidP="00B33A69">
      <w:pPr>
        <w:pStyle w:val="a9"/>
        <w:spacing w:line="240" w:lineRule="auto"/>
        <w:rPr>
          <w:rFonts w:ascii="맑은 고딕" w:eastAsia="맑은 고딕" w:hAnsi="맑은 고딕"/>
          <w:b/>
          <w:bCs/>
          <w:sz w:val="22"/>
          <w:szCs w:val="28"/>
        </w:rPr>
      </w:pPr>
      <w:r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1. </w:t>
      </w:r>
      <w:r w:rsidR="007E32DD">
        <w:rPr>
          <w:rFonts w:ascii="맑은 고딕" w:eastAsia="맑은 고딕" w:hAnsi="맑은 고딕"/>
          <w:b/>
          <w:bCs/>
          <w:sz w:val="22"/>
          <w:szCs w:val="28"/>
        </w:rPr>
        <w:t>9</w:t>
      </w:r>
      <w:r w:rsidR="00B33A69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월 </w:t>
      </w:r>
      <w:r w:rsidR="007E32DD">
        <w:rPr>
          <w:rFonts w:ascii="맑은 고딕" w:eastAsia="맑은 고딕" w:hAnsi="맑은 고딕"/>
          <w:b/>
          <w:bCs/>
          <w:sz w:val="22"/>
          <w:szCs w:val="28"/>
        </w:rPr>
        <w:t>7</w:t>
      </w:r>
      <w:r w:rsidR="00B33A69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>일</w:t>
      </w:r>
      <w:r w:rsidR="00957030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</w:t>
      </w:r>
      <w:r w:rsidR="00B33A69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>~</w:t>
      </w:r>
      <w:r w:rsidR="00E963F0">
        <w:rPr>
          <w:rFonts w:ascii="맑은 고딕" w:eastAsia="맑은 고딕" w:hAnsi="맑은 고딕"/>
          <w:b/>
          <w:bCs/>
          <w:sz w:val="22"/>
          <w:szCs w:val="28"/>
        </w:rPr>
        <w:t xml:space="preserve"> </w:t>
      </w:r>
      <w:r w:rsidR="007E32DD">
        <w:rPr>
          <w:rFonts w:ascii="맑은 고딕" w:eastAsia="맑은 고딕" w:hAnsi="맑은 고딕"/>
          <w:b/>
          <w:bCs/>
          <w:sz w:val="22"/>
          <w:szCs w:val="28"/>
        </w:rPr>
        <w:t>8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>일,</w:t>
      </w:r>
      <w:r w:rsidR="00B33A69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1박2일로 진행될 동아리 O.T</w:t>
      </w:r>
      <w:r w:rsidR="00A73470">
        <w:rPr>
          <w:rFonts w:ascii="맑은 고딕" w:eastAsia="맑은 고딕" w:hAnsi="맑은 고딕"/>
          <w:b/>
          <w:bCs/>
          <w:sz w:val="22"/>
          <w:szCs w:val="28"/>
        </w:rPr>
        <w:t xml:space="preserve"> 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>(in</w:t>
      </w:r>
      <w:r w:rsidR="00A73470">
        <w:rPr>
          <w:rFonts w:ascii="맑은 고딕" w:eastAsia="맑은 고딕" w:hAnsi="맑은 고딕"/>
          <w:b/>
          <w:bCs/>
          <w:sz w:val="22"/>
          <w:szCs w:val="28"/>
        </w:rPr>
        <w:t xml:space="preserve"> 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>대성리)</w:t>
      </w:r>
      <w:r w:rsidR="00B33A69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참석 가능여부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       </w:t>
      </w:r>
      <w:r w:rsidR="004B20B8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 </w:t>
      </w:r>
      <w:r w:rsidR="003E022E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</w:t>
      </w:r>
      <w:r w:rsidR="00B33A69" w:rsidRPr="00BE538E">
        <w:rPr>
          <w:rFonts w:ascii="맑은 고딕" w:eastAsia="MS Mincho" w:hAnsi="MS Mincho" w:cs="MS Mincho" w:hint="eastAsia"/>
          <w:b/>
        </w:rPr>
        <w:t>☐</w:t>
      </w:r>
      <w:r w:rsidR="00B33A69" w:rsidRPr="00BE538E">
        <w:rPr>
          <w:rFonts w:ascii="맑은 고딕" w:eastAsia="맑은 고딕" w:hAnsi="맑은 고딕" w:hint="eastAsia"/>
          <w:b/>
        </w:rPr>
        <w:t>가능</w:t>
      </w:r>
      <w:r w:rsidR="00B33A69" w:rsidRPr="00BE538E">
        <w:rPr>
          <w:rFonts w:ascii="맑은 고딕" w:eastAsia="맑은 고딕" w:hAnsi="맑은 고딕"/>
          <w:b/>
        </w:rPr>
        <w:t xml:space="preserve"> </w:t>
      </w:r>
      <w:r w:rsidR="00B33A69" w:rsidRPr="00BE538E">
        <w:rPr>
          <w:rFonts w:ascii="맑은 고딕" w:eastAsia="MS Mincho" w:hAnsi="MS Mincho" w:cs="MS Mincho" w:hint="eastAsia"/>
          <w:b/>
        </w:rPr>
        <w:t>☐</w:t>
      </w:r>
      <w:r w:rsidR="00B33A69" w:rsidRPr="00BE538E">
        <w:rPr>
          <w:rFonts w:ascii="맑은 고딕" w:eastAsia="맑은 고딕" w:hAnsi="맑은 고딕" w:hint="eastAsia"/>
          <w:b/>
        </w:rPr>
        <w:t>불가</w:t>
      </w:r>
    </w:p>
    <w:p w:rsidR="00B33A69" w:rsidRPr="00BE538E" w:rsidRDefault="00B33A69" w:rsidP="00B33A69">
      <w:pPr>
        <w:pStyle w:val="a9"/>
        <w:spacing w:line="240" w:lineRule="auto"/>
        <w:rPr>
          <w:rFonts w:ascii="맑은 고딕" w:eastAsia="맑은 고딕" w:hAnsi="맑은 고딕"/>
          <w:b/>
          <w:bCs/>
          <w:sz w:val="22"/>
          <w:szCs w:val="28"/>
        </w:rPr>
      </w:pP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2. </w:t>
      </w:r>
      <w:r w:rsidR="007E32DD">
        <w:rPr>
          <w:rFonts w:ascii="맑은 고딕" w:eastAsia="맑은 고딕" w:hAnsi="맑은 고딕"/>
          <w:b/>
          <w:bCs/>
          <w:sz w:val="22"/>
          <w:szCs w:val="28"/>
        </w:rPr>
        <w:t>9</w:t>
      </w: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>월</w:t>
      </w:r>
      <w:r w:rsidR="001C6D42"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</w:t>
      </w:r>
      <w:r w:rsidR="007E32DD">
        <w:rPr>
          <w:rFonts w:ascii="맑은 고딕" w:eastAsia="맑은 고딕" w:hAnsi="맑은 고딕"/>
          <w:b/>
          <w:bCs/>
          <w:sz w:val="22"/>
          <w:szCs w:val="28"/>
        </w:rPr>
        <w:t>21</w:t>
      </w: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일 </w:t>
      </w:r>
      <w:proofErr w:type="gramStart"/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>진행 될</w:t>
      </w:r>
      <w:proofErr w:type="gramEnd"/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(장소는 추후 공지) 기획회의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행사</w:t>
      </w: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참석여부</w:t>
      </w:r>
      <w:r w:rsidR="00A73470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                </w:t>
      </w: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 </w:t>
      </w:r>
      <w:r w:rsidR="00A73470">
        <w:rPr>
          <w:rFonts w:ascii="맑은 고딕" w:eastAsia="맑은 고딕" w:hAnsi="맑은 고딕"/>
          <w:b/>
          <w:bCs/>
          <w:sz w:val="22"/>
          <w:szCs w:val="28"/>
        </w:rPr>
        <w:t xml:space="preserve"> </w:t>
      </w:r>
      <w:r w:rsidRPr="00BE538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 </w:t>
      </w:r>
      <w:r w:rsidR="00A73470">
        <w:rPr>
          <w:rFonts w:ascii="맑은 고딕" w:eastAsia="맑은 고딕" w:hAnsi="맑은 고딕"/>
          <w:b/>
          <w:bCs/>
          <w:sz w:val="22"/>
          <w:szCs w:val="28"/>
        </w:rPr>
        <w:t xml:space="preserve"> </w:t>
      </w:r>
      <w:r w:rsidRPr="00BE538E">
        <w:rPr>
          <w:rFonts w:ascii="맑은 고딕" w:eastAsia="MS Mincho" w:hAnsi="MS Mincho" w:cs="MS Mincho" w:hint="eastAsia"/>
          <w:b/>
        </w:rPr>
        <w:t>☐</w:t>
      </w:r>
      <w:r w:rsidRPr="00BE538E">
        <w:rPr>
          <w:rFonts w:ascii="맑은 고딕" w:eastAsia="맑은 고딕" w:hAnsi="맑은 고딕" w:hint="eastAsia"/>
          <w:b/>
        </w:rPr>
        <w:t>가능</w:t>
      </w:r>
      <w:r w:rsidRPr="00BE538E">
        <w:rPr>
          <w:rFonts w:ascii="맑은 고딕" w:eastAsia="맑은 고딕" w:hAnsi="맑은 고딕"/>
          <w:b/>
        </w:rPr>
        <w:t xml:space="preserve"> </w:t>
      </w:r>
      <w:r w:rsidRPr="00BE538E">
        <w:rPr>
          <w:rFonts w:ascii="맑은 고딕" w:eastAsia="MS Mincho" w:hAnsi="MS Mincho" w:cs="MS Mincho" w:hint="eastAsia"/>
          <w:b/>
        </w:rPr>
        <w:t>☐</w:t>
      </w:r>
      <w:r w:rsidRPr="00BE538E">
        <w:rPr>
          <w:rFonts w:ascii="맑은 고딕" w:eastAsia="맑은 고딕" w:hAnsi="맑은 고딕" w:hint="eastAsia"/>
          <w:b/>
        </w:rPr>
        <w:t>불가</w:t>
      </w:r>
    </w:p>
    <w:p w:rsidR="00892503" w:rsidRPr="00BE538E" w:rsidRDefault="00A73470" w:rsidP="00892503">
      <w:pPr>
        <w:pStyle w:val="a9"/>
        <w:spacing w:line="240" w:lineRule="auto"/>
        <w:rPr>
          <w:rFonts w:ascii="맑은 고딕" w:eastAsia="맑은 고딕" w:hAnsi="맑은 고딕"/>
          <w:b/>
          <w:bCs/>
          <w:szCs w:val="28"/>
          <w:u w:val="single"/>
        </w:rPr>
      </w:pPr>
      <w:r>
        <w:rPr>
          <w:rFonts w:ascii="맑은 고딕" w:eastAsia="맑은 고딕" w:hAnsi="맑은 고딕" w:hint="eastAsia"/>
          <w:b/>
          <w:bCs/>
          <w:szCs w:val="28"/>
          <w:u w:val="single"/>
        </w:rPr>
        <w:t xml:space="preserve">두 행사 </w:t>
      </w:r>
      <w:r w:rsidR="00B33A69" w:rsidRPr="00BE538E">
        <w:rPr>
          <w:rFonts w:ascii="맑은 고딕" w:eastAsia="맑은 고딕" w:hAnsi="맑은 고딕" w:hint="eastAsia"/>
          <w:b/>
          <w:bCs/>
          <w:szCs w:val="28"/>
          <w:u w:val="single"/>
        </w:rPr>
        <w:t xml:space="preserve">불참 시 </w:t>
      </w:r>
      <w:r>
        <w:rPr>
          <w:rFonts w:ascii="맑은 고딕" w:eastAsia="맑은 고딕" w:hAnsi="맑은 고딕" w:hint="eastAsia"/>
          <w:b/>
          <w:bCs/>
          <w:szCs w:val="28"/>
          <w:u w:val="single"/>
        </w:rPr>
        <w:t>합격이 취소될 수 있</w:t>
      </w:r>
      <w:r w:rsidR="00B33A69" w:rsidRPr="00BE538E">
        <w:rPr>
          <w:rFonts w:ascii="맑은 고딕" w:eastAsia="맑은 고딕" w:hAnsi="맑은 고딕" w:hint="eastAsia"/>
          <w:b/>
          <w:bCs/>
          <w:szCs w:val="28"/>
          <w:u w:val="single"/>
        </w:rPr>
        <w:t>습니다.</w:t>
      </w:r>
    </w:p>
    <w:p w:rsidR="004B20B8" w:rsidRPr="00BE538E" w:rsidRDefault="004B20B8" w:rsidP="00892503">
      <w:pPr>
        <w:pStyle w:val="a9"/>
        <w:spacing w:line="240" w:lineRule="auto"/>
        <w:rPr>
          <w:rFonts w:ascii="맑은 고딕" w:eastAsia="맑은 고딕" w:hAnsi="맑은 고딕"/>
          <w:b/>
          <w:bCs/>
          <w:szCs w:val="28"/>
          <w:u w:val="single"/>
        </w:rPr>
      </w:pPr>
    </w:p>
    <w:p w:rsidR="00654D8C" w:rsidRPr="00DF644B" w:rsidRDefault="00892503" w:rsidP="00892503">
      <w:pPr>
        <w:pStyle w:val="a3"/>
        <w:jc w:val="center"/>
        <w:rPr>
          <w:rFonts w:ascii="나눔손글씨 펜" w:eastAsia="나눔손글씨 펜" w:hAnsi="나눔손글씨 펜" w:cs="Arial"/>
          <w:sz w:val="48"/>
          <w:szCs w:val="32"/>
        </w:rPr>
      </w:pPr>
      <w:r w:rsidRPr="00DF644B">
        <w:rPr>
          <w:rFonts w:ascii="나눔손글씨 펜" w:eastAsia="나눔손글씨 펜" w:hAnsi="나눔손글씨 펜" w:cs="Arial"/>
          <w:sz w:val="48"/>
          <w:szCs w:val="32"/>
        </w:rPr>
        <w:t>‘</w:t>
      </w:r>
      <w:r w:rsidR="00DF644B" w:rsidRPr="00DF644B">
        <w:rPr>
          <w:rFonts w:ascii="나눔손글씨 펜" w:eastAsia="나눔손글씨 펜" w:hAnsi="나눔손글씨 펜" w:cs="Arial" w:hint="eastAsia"/>
          <w:sz w:val="48"/>
          <w:szCs w:val="32"/>
        </w:rPr>
        <w:t>당신</w:t>
      </w:r>
      <w:r w:rsidRPr="00DF644B">
        <w:rPr>
          <w:rFonts w:ascii="나눔손글씨 펜" w:eastAsia="나눔손글씨 펜" w:hAnsi="나눔손글씨 펜" w:cs="Arial" w:hint="eastAsia"/>
          <w:sz w:val="48"/>
          <w:szCs w:val="32"/>
        </w:rPr>
        <w:t>의 DREAM을 DREAM니다.</w:t>
      </w:r>
      <w:r w:rsidRPr="00DF644B">
        <w:rPr>
          <w:rFonts w:ascii="나눔손글씨 펜" w:eastAsia="나눔손글씨 펜" w:hAnsi="나눔손글씨 펜" w:cs="Arial"/>
          <w:sz w:val="48"/>
          <w:szCs w:val="32"/>
        </w:rPr>
        <w:t>’</w:t>
      </w:r>
    </w:p>
    <w:p w:rsidR="00DF644B" w:rsidRDefault="00A43E52" w:rsidP="00B33A69">
      <w:pPr>
        <w:pStyle w:val="a3"/>
        <w:rPr>
          <w:color w:val="FF0000"/>
          <w:szCs w:val="20"/>
        </w:rPr>
      </w:pPr>
      <w:r w:rsidRPr="00BE538E">
        <w:rPr>
          <w:rFonts w:cs="Arial" w:hint="eastAsia"/>
          <w:color w:val="FF0000"/>
          <w:szCs w:val="20"/>
        </w:rPr>
        <w:t>※</w:t>
      </w:r>
      <w:r w:rsidRPr="00BE538E">
        <w:rPr>
          <w:rFonts w:hint="eastAsia"/>
          <w:color w:val="FF0000"/>
          <w:szCs w:val="20"/>
        </w:rPr>
        <w:t xml:space="preserve"> 이 지원서를 [</w:t>
      </w:r>
      <w:r w:rsidR="00E01192" w:rsidRPr="00BE538E">
        <w:rPr>
          <w:rFonts w:hint="eastAsia"/>
          <w:color w:val="FF0000"/>
          <w:szCs w:val="20"/>
        </w:rPr>
        <w:t>성별</w:t>
      </w:r>
      <w:r w:rsidR="00546219">
        <w:rPr>
          <w:rFonts w:hint="eastAsia"/>
          <w:color w:val="FF0000"/>
          <w:szCs w:val="20"/>
        </w:rPr>
        <w:t>_</w:t>
      </w:r>
      <w:r w:rsidRPr="00BE538E">
        <w:rPr>
          <w:rFonts w:hint="eastAsia"/>
          <w:color w:val="FF0000"/>
          <w:szCs w:val="20"/>
        </w:rPr>
        <w:t>본인이름_DREAMSTART</w:t>
      </w:r>
      <w:r w:rsidR="003D7E69">
        <w:rPr>
          <w:rFonts w:hint="eastAsia"/>
          <w:color w:val="FF0000"/>
          <w:szCs w:val="20"/>
        </w:rPr>
        <w:t xml:space="preserve"> 1</w:t>
      </w:r>
      <w:r w:rsidR="00BF249F">
        <w:rPr>
          <w:color w:val="FF0000"/>
          <w:szCs w:val="20"/>
        </w:rPr>
        <w:t>8</w:t>
      </w:r>
      <w:r w:rsidR="004439B6">
        <w:rPr>
          <w:rFonts w:hint="eastAsia"/>
          <w:color w:val="FF0000"/>
          <w:szCs w:val="20"/>
        </w:rPr>
        <w:t>기</w:t>
      </w:r>
      <w:r w:rsidRPr="00BE538E">
        <w:rPr>
          <w:rFonts w:hint="eastAsia"/>
          <w:color w:val="FF0000"/>
          <w:szCs w:val="20"/>
        </w:rPr>
        <w:t>]으로 저장하여 201</w:t>
      </w:r>
      <w:r w:rsidR="00BA1AF4">
        <w:rPr>
          <w:rFonts w:hint="eastAsia"/>
          <w:color w:val="FF0000"/>
          <w:szCs w:val="20"/>
        </w:rPr>
        <w:t>9</w:t>
      </w:r>
      <w:r w:rsidRPr="00BE538E">
        <w:rPr>
          <w:rFonts w:hint="eastAsia"/>
          <w:color w:val="FF0000"/>
          <w:szCs w:val="20"/>
        </w:rPr>
        <w:t>년</w:t>
      </w:r>
      <w:r w:rsidR="006B3D88" w:rsidRPr="00BE538E">
        <w:rPr>
          <w:rFonts w:hint="eastAsia"/>
          <w:color w:val="FF0000"/>
          <w:szCs w:val="20"/>
        </w:rPr>
        <w:t xml:space="preserve"> </w:t>
      </w:r>
      <w:r w:rsidR="00BF249F">
        <w:rPr>
          <w:color w:val="FF0000"/>
          <w:szCs w:val="20"/>
        </w:rPr>
        <w:t>8</w:t>
      </w:r>
      <w:r w:rsidRPr="00BE538E">
        <w:rPr>
          <w:rFonts w:hint="eastAsia"/>
          <w:color w:val="FF0000"/>
          <w:szCs w:val="20"/>
        </w:rPr>
        <w:t>월</w:t>
      </w:r>
      <w:r w:rsidR="006B3D88" w:rsidRPr="00BE538E">
        <w:rPr>
          <w:rFonts w:hint="eastAsia"/>
          <w:color w:val="FF0000"/>
          <w:szCs w:val="20"/>
        </w:rPr>
        <w:t xml:space="preserve"> </w:t>
      </w:r>
      <w:r w:rsidR="00A73470">
        <w:rPr>
          <w:rFonts w:hint="eastAsia"/>
          <w:color w:val="FF0000"/>
          <w:szCs w:val="20"/>
        </w:rPr>
        <w:t>2</w:t>
      </w:r>
      <w:r w:rsidR="00DC068C">
        <w:rPr>
          <w:color w:val="FF0000"/>
          <w:szCs w:val="20"/>
        </w:rPr>
        <w:t>7</w:t>
      </w:r>
      <w:bookmarkStart w:id="0" w:name="_GoBack"/>
      <w:bookmarkEnd w:id="0"/>
      <w:r w:rsidRPr="00BE538E">
        <w:rPr>
          <w:rFonts w:hint="eastAsia"/>
          <w:color w:val="FF0000"/>
          <w:szCs w:val="20"/>
        </w:rPr>
        <w:t>일</w:t>
      </w:r>
      <w:r w:rsidR="006B3D88" w:rsidRPr="00BE538E">
        <w:rPr>
          <w:rFonts w:hint="eastAsia"/>
          <w:color w:val="FF0000"/>
          <w:szCs w:val="20"/>
        </w:rPr>
        <w:t xml:space="preserve"> </w:t>
      </w:r>
      <w:r w:rsidR="003A5D02">
        <w:rPr>
          <w:rFonts w:hint="eastAsia"/>
          <w:color w:val="FF0000"/>
          <w:szCs w:val="20"/>
        </w:rPr>
        <w:t xml:space="preserve">밤 </w:t>
      </w:r>
      <w:r w:rsidR="003A5D02">
        <w:rPr>
          <w:color w:val="FF0000"/>
          <w:szCs w:val="20"/>
        </w:rPr>
        <w:t>11</w:t>
      </w:r>
      <w:r w:rsidR="003A5D02">
        <w:rPr>
          <w:rFonts w:hint="eastAsia"/>
          <w:color w:val="FF0000"/>
          <w:szCs w:val="20"/>
        </w:rPr>
        <w:t>시</w:t>
      </w:r>
      <w:r w:rsidR="00A73470">
        <w:rPr>
          <w:rFonts w:hint="eastAsia"/>
          <w:color w:val="FF0000"/>
          <w:szCs w:val="20"/>
        </w:rPr>
        <w:t xml:space="preserve"> 59분</w:t>
      </w:r>
      <w:r w:rsidRPr="00BE538E">
        <w:rPr>
          <w:rFonts w:hint="eastAsia"/>
          <w:color w:val="FF0000"/>
          <w:szCs w:val="20"/>
        </w:rPr>
        <w:t>까지</w:t>
      </w:r>
      <w:r w:rsidR="006B3D88" w:rsidRPr="00BE538E">
        <w:rPr>
          <w:rFonts w:hint="eastAsia"/>
          <w:color w:val="FF0000"/>
          <w:szCs w:val="20"/>
        </w:rPr>
        <w:t xml:space="preserve"> </w:t>
      </w:r>
    </w:p>
    <w:p w:rsidR="00B33A69" w:rsidRPr="00A73470" w:rsidRDefault="006C4E39" w:rsidP="00A73470">
      <w:pPr>
        <w:pStyle w:val="a3"/>
        <w:rPr>
          <w:color w:val="FF0000"/>
          <w:szCs w:val="20"/>
        </w:rPr>
      </w:pPr>
      <w:hyperlink r:id="rId8" w:history="1">
        <w:r w:rsidR="006B3D88" w:rsidRPr="00BE538E">
          <w:rPr>
            <w:rStyle w:val="a5"/>
            <w:rFonts w:hint="eastAsia"/>
            <w:szCs w:val="20"/>
          </w:rPr>
          <w:t>dreamstart28@gmail.com</w:t>
        </w:r>
      </w:hyperlink>
      <w:r w:rsidR="006B3D88" w:rsidRPr="00BE538E">
        <w:rPr>
          <w:rFonts w:hint="eastAsia"/>
          <w:color w:val="FF0000"/>
          <w:szCs w:val="20"/>
        </w:rPr>
        <w:t xml:space="preserve"> </w:t>
      </w:r>
      <w:r w:rsidR="00A43E52" w:rsidRPr="00BE538E">
        <w:rPr>
          <w:rFonts w:hint="eastAsia"/>
          <w:color w:val="FF0000"/>
          <w:szCs w:val="20"/>
        </w:rPr>
        <w:t xml:space="preserve">로 제출해주세요. (Ex. </w:t>
      </w:r>
      <w:r w:rsidR="00E01192" w:rsidRPr="00BE538E">
        <w:rPr>
          <w:rFonts w:hint="eastAsia"/>
          <w:color w:val="FF0000"/>
          <w:szCs w:val="20"/>
        </w:rPr>
        <w:t>남_</w:t>
      </w:r>
      <w:r w:rsidR="00A43E52" w:rsidRPr="00BE538E">
        <w:rPr>
          <w:rFonts w:hint="eastAsia"/>
          <w:color w:val="FF0000"/>
          <w:szCs w:val="20"/>
        </w:rPr>
        <w:t>홍길동_DREAMSTART</w:t>
      </w:r>
      <w:r w:rsidR="00931656">
        <w:rPr>
          <w:rFonts w:hint="eastAsia"/>
          <w:color w:val="FF0000"/>
          <w:szCs w:val="20"/>
        </w:rPr>
        <w:t xml:space="preserve"> 1</w:t>
      </w:r>
      <w:r w:rsidR="00FD46B1">
        <w:rPr>
          <w:color w:val="FF0000"/>
          <w:szCs w:val="20"/>
        </w:rPr>
        <w:t>8</w:t>
      </w:r>
      <w:r w:rsidR="00831959" w:rsidRPr="00BE538E">
        <w:rPr>
          <w:rFonts w:hint="eastAsia"/>
          <w:color w:val="FF0000"/>
          <w:szCs w:val="20"/>
        </w:rPr>
        <w:t>기</w:t>
      </w:r>
      <w:r w:rsidR="00A43E52" w:rsidRPr="00BE538E">
        <w:rPr>
          <w:color w:val="FF0000"/>
          <w:szCs w:val="20"/>
        </w:rPr>
        <w:t>.doc)</w:t>
      </w:r>
      <w:r w:rsidR="00B33A69" w:rsidRPr="00BE538E">
        <w:rPr>
          <w:rFonts w:hint="eastAsia"/>
          <w:color w:val="FF0000"/>
          <w:szCs w:val="20"/>
        </w:rPr>
        <w:t xml:space="preserve"> </w:t>
      </w:r>
    </w:p>
    <w:sectPr w:rsidR="00B33A69" w:rsidRPr="00A73470" w:rsidSect="00C91A65">
      <w:footerReference w:type="default" r:id="rId9"/>
      <w:pgSz w:w="11906" w:h="16838" w:code="9"/>
      <w:pgMar w:top="720" w:right="720" w:bottom="720" w:left="720" w:header="0" w:footer="5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39" w:rsidRDefault="006C4E39">
      <w:pPr>
        <w:spacing w:after="0" w:line="240" w:lineRule="auto"/>
      </w:pPr>
      <w:r>
        <w:separator/>
      </w:r>
    </w:p>
  </w:endnote>
  <w:endnote w:type="continuationSeparator" w:id="0">
    <w:p w:rsidR="006C4E39" w:rsidRDefault="006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손글씨 펜">
    <w:altName w:val="맑은 고딕"/>
    <w:charset w:val="81"/>
    <w:family w:val="script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B2" w:rsidRPr="000E3335" w:rsidRDefault="007737B2" w:rsidP="001710B5">
    <w:pPr>
      <w:pStyle w:val="a4"/>
      <w:jc w:val="center"/>
    </w:pPr>
    <w:r w:rsidRPr="004D3634">
      <w:rPr>
        <w:rFonts w:hint="eastAsia"/>
        <w:sz w:val="22"/>
      </w:rPr>
      <w:t xml:space="preserve">- </w:t>
    </w:r>
    <w:r w:rsidRPr="004D3634">
      <w:rPr>
        <w:sz w:val="22"/>
      </w:rPr>
      <w:fldChar w:fldCharType="begin"/>
    </w:r>
    <w:r w:rsidRPr="004D3634">
      <w:rPr>
        <w:sz w:val="22"/>
      </w:rPr>
      <w:instrText>PAGE   \* MERGEFORMAT</w:instrText>
    </w:r>
    <w:r w:rsidRPr="004D3634">
      <w:rPr>
        <w:sz w:val="22"/>
      </w:rPr>
      <w:fldChar w:fldCharType="separate"/>
    </w:r>
    <w:r w:rsidR="00B21809" w:rsidRPr="00B21809">
      <w:rPr>
        <w:noProof/>
        <w:sz w:val="22"/>
        <w:lang w:val="ko-KR"/>
      </w:rPr>
      <w:t>1</w:t>
    </w:r>
    <w:r w:rsidRPr="004D3634">
      <w:rPr>
        <w:sz w:val="22"/>
      </w:rPr>
      <w:fldChar w:fldCharType="end"/>
    </w:r>
    <w:r w:rsidRPr="004D3634">
      <w:rPr>
        <w:rFonts w:hint="eastAsia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39" w:rsidRDefault="006C4E39">
      <w:pPr>
        <w:spacing w:after="0" w:line="240" w:lineRule="auto"/>
      </w:pPr>
      <w:r>
        <w:separator/>
      </w:r>
    </w:p>
  </w:footnote>
  <w:footnote w:type="continuationSeparator" w:id="0">
    <w:p w:rsidR="006C4E39" w:rsidRDefault="006C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935"/>
    <w:multiLevelType w:val="hybridMultilevel"/>
    <w:tmpl w:val="0BFC15A0"/>
    <w:lvl w:ilvl="0" w:tplc="59826758">
      <w:start w:val="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B355C4"/>
    <w:multiLevelType w:val="hybridMultilevel"/>
    <w:tmpl w:val="4CC8063E"/>
    <w:lvl w:ilvl="0" w:tplc="1480B0C0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1684FAD"/>
    <w:multiLevelType w:val="hybridMultilevel"/>
    <w:tmpl w:val="A590F21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C1072A7"/>
    <w:multiLevelType w:val="hybridMultilevel"/>
    <w:tmpl w:val="21FAD622"/>
    <w:lvl w:ilvl="0" w:tplc="A058C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955FF1"/>
    <w:multiLevelType w:val="hybridMultilevel"/>
    <w:tmpl w:val="67C8C83E"/>
    <w:lvl w:ilvl="0" w:tplc="4EDE0DD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3D5804"/>
    <w:multiLevelType w:val="hybridMultilevel"/>
    <w:tmpl w:val="AABEC474"/>
    <w:lvl w:ilvl="0" w:tplc="72022696">
      <w:start w:val="7"/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14"/>
    <w:rsid w:val="0000368E"/>
    <w:rsid w:val="00004A58"/>
    <w:rsid w:val="00014256"/>
    <w:rsid w:val="00032FE4"/>
    <w:rsid w:val="00053937"/>
    <w:rsid w:val="00057991"/>
    <w:rsid w:val="000607A4"/>
    <w:rsid w:val="00077250"/>
    <w:rsid w:val="000A0F5D"/>
    <w:rsid w:val="000A7135"/>
    <w:rsid w:val="000E4518"/>
    <w:rsid w:val="0011426A"/>
    <w:rsid w:val="001274D6"/>
    <w:rsid w:val="00132A42"/>
    <w:rsid w:val="00137641"/>
    <w:rsid w:val="00143293"/>
    <w:rsid w:val="00151214"/>
    <w:rsid w:val="0017069C"/>
    <w:rsid w:val="001710B5"/>
    <w:rsid w:val="00172397"/>
    <w:rsid w:val="001A3C0F"/>
    <w:rsid w:val="001C6D42"/>
    <w:rsid w:val="001E75C7"/>
    <w:rsid w:val="00242D0D"/>
    <w:rsid w:val="00256DDF"/>
    <w:rsid w:val="00282E71"/>
    <w:rsid w:val="00293E77"/>
    <w:rsid w:val="00297D1A"/>
    <w:rsid w:val="00297EE4"/>
    <w:rsid w:val="002B4469"/>
    <w:rsid w:val="002C4444"/>
    <w:rsid w:val="002D6E93"/>
    <w:rsid w:val="002E2C3F"/>
    <w:rsid w:val="00314974"/>
    <w:rsid w:val="003354F2"/>
    <w:rsid w:val="00385887"/>
    <w:rsid w:val="003A5D02"/>
    <w:rsid w:val="003D7E69"/>
    <w:rsid w:val="003E022E"/>
    <w:rsid w:val="003E3B0D"/>
    <w:rsid w:val="003E630E"/>
    <w:rsid w:val="004134B8"/>
    <w:rsid w:val="00427BD2"/>
    <w:rsid w:val="004439B6"/>
    <w:rsid w:val="00466903"/>
    <w:rsid w:val="00467189"/>
    <w:rsid w:val="00474F2E"/>
    <w:rsid w:val="0049416F"/>
    <w:rsid w:val="004B20B8"/>
    <w:rsid w:val="004D7CB4"/>
    <w:rsid w:val="004D7D8C"/>
    <w:rsid w:val="004F5CCF"/>
    <w:rsid w:val="00512E0F"/>
    <w:rsid w:val="005273ED"/>
    <w:rsid w:val="005333E1"/>
    <w:rsid w:val="00545350"/>
    <w:rsid w:val="00546219"/>
    <w:rsid w:val="00546334"/>
    <w:rsid w:val="00572791"/>
    <w:rsid w:val="0057355A"/>
    <w:rsid w:val="00573672"/>
    <w:rsid w:val="00573CE2"/>
    <w:rsid w:val="005B4BCF"/>
    <w:rsid w:val="005E690F"/>
    <w:rsid w:val="006341FB"/>
    <w:rsid w:val="00654D8C"/>
    <w:rsid w:val="00655119"/>
    <w:rsid w:val="00685B74"/>
    <w:rsid w:val="0069606F"/>
    <w:rsid w:val="006B3D88"/>
    <w:rsid w:val="006C4E39"/>
    <w:rsid w:val="006D4D7E"/>
    <w:rsid w:val="006D534E"/>
    <w:rsid w:val="006F62E1"/>
    <w:rsid w:val="00714E43"/>
    <w:rsid w:val="007209D3"/>
    <w:rsid w:val="0077356D"/>
    <w:rsid w:val="007737B2"/>
    <w:rsid w:val="007841CB"/>
    <w:rsid w:val="007E32DD"/>
    <w:rsid w:val="007F6E23"/>
    <w:rsid w:val="00814DFE"/>
    <w:rsid w:val="00831959"/>
    <w:rsid w:val="00837C69"/>
    <w:rsid w:val="008473C7"/>
    <w:rsid w:val="0085759D"/>
    <w:rsid w:val="00860396"/>
    <w:rsid w:val="00876D05"/>
    <w:rsid w:val="00892503"/>
    <w:rsid w:val="0089743F"/>
    <w:rsid w:val="008A40A7"/>
    <w:rsid w:val="008B1F16"/>
    <w:rsid w:val="008D02B7"/>
    <w:rsid w:val="008E4DC1"/>
    <w:rsid w:val="00904694"/>
    <w:rsid w:val="0092571B"/>
    <w:rsid w:val="00931656"/>
    <w:rsid w:val="00940653"/>
    <w:rsid w:val="0094651E"/>
    <w:rsid w:val="00957030"/>
    <w:rsid w:val="009A645C"/>
    <w:rsid w:val="009D6EC4"/>
    <w:rsid w:val="009D700F"/>
    <w:rsid w:val="009F0413"/>
    <w:rsid w:val="009F1BB3"/>
    <w:rsid w:val="00A029BE"/>
    <w:rsid w:val="00A34B35"/>
    <w:rsid w:val="00A43E52"/>
    <w:rsid w:val="00A45D1D"/>
    <w:rsid w:val="00A73470"/>
    <w:rsid w:val="00AA3ACD"/>
    <w:rsid w:val="00AA5857"/>
    <w:rsid w:val="00AA6492"/>
    <w:rsid w:val="00AA7BFB"/>
    <w:rsid w:val="00AB1E6A"/>
    <w:rsid w:val="00AC12F8"/>
    <w:rsid w:val="00AC48B4"/>
    <w:rsid w:val="00B01D3A"/>
    <w:rsid w:val="00B057C9"/>
    <w:rsid w:val="00B21809"/>
    <w:rsid w:val="00B33A69"/>
    <w:rsid w:val="00B56FC6"/>
    <w:rsid w:val="00B6100E"/>
    <w:rsid w:val="00B70768"/>
    <w:rsid w:val="00B82940"/>
    <w:rsid w:val="00B946F8"/>
    <w:rsid w:val="00BA1AF4"/>
    <w:rsid w:val="00BB0A88"/>
    <w:rsid w:val="00BB0C34"/>
    <w:rsid w:val="00BE032D"/>
    <w:rsid w:val="00BE1EF0"/>
    <w:rsid w:val="00BE538E"/>
    <w:rsid w:val="00BF249F"/>
    <w:rsid w:val="00C11CB5"/>
    <w:rsid w:val="00C20E4E"/>
    <w:rsid w:val="00C26D5D"/>
    <w:rsid w:val="00C60C66"/>
    <w:rsid w:val="00C9177A"/>
    <w:rsid w:val="00C91A65"/>
    <w:rsid w:val="00C97F9A"/>
    <w:rsid w:val="00CB1D44"/>
    <w:rsid w:val="00CD2E9C"/>
    <w:rsid w:val="00CD4D9D"/>
    <w:rsid w:val="00CF6ABF"/>
    <w:rsid w:val="00CF6C66"/>
    <w:rsid w:val="00D1156C"/>
    <w:rsid w:val="00D1252E"/>
    <w:rsid w:val="00D1716D"/>
    <w:rsid w:val="00D6224B"/>
    <w:rsid w:val="00D679BA"/>
    <w:rsid w:val="00D85C01"/>
    <w:rsid w:val="00D95876"/>
    <w:rsid w:val="00D97B2C"/>
    <w:rsid w:val="00DB61AE"/>
    <w:rsid w:val="00DC068C"/>
    <w:rsid w:val="00DC437C"/>
    <w:rsid w:val="00DE5008"/>
    <w:rsid w:val="00DE5166"/>
    <w:rsid w:val="00DF644B"/>
    <w:rsid w:val="00E01192"/>
    <w:rsid w:val="00E04C2E"/>
    <w:rsid w:val="00E26EA5"/>
    <w:rsid w:val="00E6084A"/>
    <w:rsid w:val="00E75A8E"/>
    <w:rsid w:val="00E963F0"/>
    <w:rsid w:val="00EC6A5D"/>
    <w:rsid w:val="00ED5CB6"/>
    <w:rsid w:val="00EE746C"/>
    <w:rsid w:val="00F13D21"/>
    <w:rsid w:val="00F24B57"/>
    <w:rsid w:val="00F54E01"/>
    <w:rsid w:val="00F77322"/>
    <w:rsid w:val="00F91F9E"/>
    <w:rsid w:val="00FD0CC4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5BAD"/>
  <w15:chartTrackingRefBased/>
  <w15:docId w15:val="{C27979AA-0AFC-4948-A8B1-4F21CE8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A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A8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footer"/>
    <w:basedOn w:val="a"/>
    <w:link w:val="Char"/>
    <w:uiPriority w:val="99"/>
    <w:unhideWhenUsed/>
    <w:rsid w:val="00E75A8E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바닥글 Char"/>
    <w:link w:val="a4"/>
    <w:uiPriority w:val="99"/>
    <w:rsid w:val="00E75A8E"/>
    <w:rPr>
      <w:rFonts w:ascii="맑은 고딕" w:eastAsia="맑은 고딕" w:hAnsi="맑은 고딕" w:cs="Times New Roman"/>
    </w:rPr>
  </w:style>
  <w:style w:type="character" w:styleId="a5">
    <w:name w:val="Hyperlink"/>
    <w:uiPriority w:val="99"/>
    <w:unhideWhenUsed/>
    <w:rsid w:val="00E75A8E"/>
    <w:rPr>
      <w:color w:val="0000FF"/>
      <w:u w:val="single"/>
    </w:rPr>
  </w:style>
  <w:style w:type="character" w:styleId="a6">
    <w:name w:val="Placeholder Text"/>
    <w:uiPriority w:val="99"/>
    <w:semiHidden/>
    <w:rsid w:val="00E75A8E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E75A8E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0">
    <w:name w:val="풍선 도움말 텍스트 Char"/>
    <w:link w:val="a7"/>
    <w:uiPriority w:val="99"/>
    <w:semiHidden/>
    <w:rsid w:val="00E75A8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D700F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1">
    <w:name w:val="머리글 Char"/>
    <w:link w:val="a8"/>
    <w:uiPriority w:val="99"/>
    <w:rsid w:val="009D700F"/>
    <w:rPr>
      <w:rFonts w:ascii="맑은 고딕" w:eastAsia="맑은 고딕" w:hAnsi="맑은 고딕" w:cs="Times New Roman"/>
    </w:rPr>
  </w:style>
  <w:style w:type="paragraph" w:customStyle="1" w:styleId="a9">
    <w:name w:val="바탕글"/>
    <w:basedOn w:val="a"/>
    <w:rsid w:val="00DB61A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85C01"/>
    <w:pPr>
      <w:widowControl/>
      <w:wordWrap/>
      <w:autoSpaceDE/>
      <w:autoSpaceDN/>
      <w:snapToGrid w:val="0"/>
      <w:spacing w:after="0" w:line="384" w:lineRule="auto"/>
    </w:pPr>
    <w:rPr>
      <w:rFonts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F5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F64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F64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DF644B"/>
    <w:tblPr>
      <w:tblStyleRowBandSize w:val="1"/>
      <w:tblStyleColBandSize w:val="1"/>
    </w:tblPr>
    <w:tblStylePr w:type="firstRow">
      <w:rPr>
        <w:rFonts w:ascii="DengXian" w:eastAsia="DengXi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DengXi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DengXi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DengXi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DF64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b">
    <w:name w:val="Grid Table Light"/>
    <w:basedOn w:val="a1"/>
    <w:uiPriority w:val="40"/>
    <w:rsid w:val="00DF64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start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54616;&#51068;\Desktop\&#49457;&#48324;_OOO_DREAMSTART%2016&#4459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F101-A8C0-4E88-8A1E-33BEDF63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성별_OOO_DREAMSTART 16기.dot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JIN AIR</Company>
  <LinksUpToDate>false</LinksUpToDate>
  <CharactersWithSpaces>1426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mailto:dreamstart28@gmail.com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신하일</dc:creator>
  <cp:keywords/>
  <cp:lastModifiedBy>장 민규</cp:lastModifiedBy>
  <cp:revision>4</cp:revision>
  <cp:lastPrinted>2013-01-30T11:02:00Z</cp:lastPrinted>
  <dcterms:created xsi:type="dcterms:W3CDTF">2019-08-02T05:19:00Z</dcterms:created>
  <dcterms:modified xsi:type="dcterms:W3CDTF">2019-08-04T10:39:00Z</dcterms:modified>
</cp:coreProperties>
</file>